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D" w:rsidRDefault="00A9222D" w:rsidP="00134BA4">
      <w:pPr>
        <w:jc w:val="center"/>
        <w:rPr>
          <w:b/>
        </w:rPr>
      </w:pPr>
    </w:p>
    <w:p w:rsidR="00FB7CA0" w:rsidRPr="00134BA4" w:rsidRDefault="00FB7CA0" w:rsidP="00134BA4">
      <w:pPr>
        <w:jc w:val="center"/>
        <w:rPr>
          <w:b/>
        </w:rPr>
      </w:pPr>
      <w:r w:rsidRPr="00134BA4">
        <w:rPr>
          <w:b/>
        </w:rPr>
        <w:t>ECTS – EUROPEAN CREDIT TRANSFER AND ACCUMULATION SYSTEM</w:t>
      </w:r>
    </w:p>
    <w:p w:rsidR="00FB7CA0" w:rsidRPr="00C86319" w:rsidRDefault="00FB7CA0" w:rsidP="00134BA4"/>
    <w:p w:rsidR="00FB7CA0" w:rsidRPr="00D43221" w:rsidRDefault="00FB7CA0" w:rsidP="00134BA4">
      <w:pPr>
        <w:jc w:val="center"/>
        <w:rPr>
          <w:b/>
          <w:sz w:val="32"/>
          <w:szCs w:val="32"/>
        </w:rPr>
      </w:pPr>
      <w:r w:rsidRPr="00D43221">
        <w:rPr>
          <w:b/>
          <w:sz w:val="32"/>
          <w:szCs w:val="32"/>
        </w:rPr>
        <w:t>STUDENT APPLICATION FORM</w:t>
      </w:r>
    </w:p>
    <w:p w:rsidR="00FB7CA0" w:rsidRDefault="00FB7C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256"/>
        <w:gridCol w:w="2256"/>
        <w:gridCol w:w="2256"/>
      </w:tblGrid>
      <w:tr w:rsidR="00FB7CA0" w:rsidTr="00D04B95">
        <w:tc>
          <w:tcPr>
            <w:tcW w:w="2322" w:type="dxa"/>
            <w:tcBorders>
              <w:right w:val="single" w:sz="4" w:space="0" w:color="auto"/>
            </w:tcBorders>
            <w:shd w:val="clear" w:color="auto" w:fill="auto"/>
          </w:tcPr>
          <w:p w:rsidR="00FB7CA0" w:rsidRDefault="00FB7CA0"/>
          <w:p w:rsidR="00FB7CA0" w:rsidRDefault="00FB7CA0"/>
          <w:p w:rsidR="00FB7CA0" w:rsidRDefault="00FB7CA0"/>
          <w:p w:rsidR="00FB7CA0" w:rsidRDefault="00FB7CA0"/>
          <w:p w:rsidR="00FB7CA0" w:rsidRPr="00D04B95" w:rsidRDefault="00D43221" w:rsidP="00D04B95">
            <w:pPr>
              <w:jc w:val="center"/>
              <w:rPr>
                <w:b/>
              </w:rPr>
            </w:pPr>
            <w:r w:rsidRPr="00D04B95">
              <w:rPr>
                <w:b/>
              </w:rPr>
              <w:t>(</w:t>
            </w:r>
            <w:r w:rsidR="00FB7CA0" w:rsidRPr="00D04B95">
              <w:rPr>
                <w:b/>
              </w:rPr>
              <w:t>Photograph</w:t>
            </w:r>
            <w:r w:rsidRPr="00D04B95">
              <w:rPr>
                <w:b/>
              </w:rPr>
              <w:t>)</w:t>
            </w:r>
          </w:p>
          <w:p w:rsidR="00FB7CA0" w:rsidRDefault="00FB7CA0"/>
          <w:p w:rsidR="00FB7CA0" w:rsidRDefault="00FB7CA0"/>
          <w:p w:rsidR="00FB7CA0" w:rsidRDefault="00FB7CA0"/>
          <w:p w:rsidR="00FB7CA0" w:rsidRDefault="00FB7CA0"/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CA0" w:rsidRDefault="00FB7CA0"/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CA0" w:rsidRDefault="00FB7CA0"/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CA0" w:rsidRDefault="00FB7CA0"/>
        </w:tc>
      </w:tr>
    </w:tbl>
    <w:p w:rsidR="00FB7CA0" w:rsidRDefault="00FB7CA0"/>
    <w:p w:rsidR="00FB7CA0" w:rsidRPr="00D43221" w:rsidRDefault="00733B84">
      <w:pPr>
        <w:rPr>
          <w:b/>
        </w:rPr>
      </w:pPr>
      <w:r w:rsidRPr="00D43221">
        <w:rPr>
          <w:b/>
        </w:rPr>
        <w:t>ACADEMIC YEAR 20</w:t>
      </w:r>
      <w:r w:rsidR="00A9222D" w:rsidRPr="000271CA">
        <w:rPr>
          <w:b/>
          <w:color w:val="FF0000"/>
        </w:rPr>
        <w:t>…</w:t>
      </w:r>
      <w:r w:rsidRPr="00D43221">
        <w:rPr>
          <w:b/>
        </w:rPr>
        <w:t>/ 20</w:t>
      </w:r>
      <w:r w:rsidR="00A9222D" w:rsidRPr="000271CA">
        <w:rPr>
          <w:b/>
          <w:color w:val="FF0000"/>
        </w:rPr>
        <w:t>…</w:t>
      </w:r>
    </w:p>
    <w:p w:rsidR="00733B84" w:rsidRDefault="00733B84"/>
    <w:p w:rsidR="00733B84" w:rsidRPr="00D43221" w:rsidRDefault="00733B84">
      <w:pPr>
        <w:rPr>
          <w:b/>
        </w:rPr>
      </w:pPr>
      <w:r w:rsidRPr="00D43221">
        <w:rPr>
          <w:b/>
        </w:rPr>
        <w:t xml:space="preserve">FIELD OF STUDY: </w:t>
      </w:r>
      <w:r w:rsidR="000271CA" w:rsidRPr="000271CA">
        <w:rPr>
          <w:b/>
          <w:color w:val="FF0000"/>
        </w:rPr>
        <w:t>…</w:t>
      </w:r>
    </w:p>
    <w:p w:rsidR="00B03F57" w:rsidRDefault="00B03F57"/>
    <w:p w:rsidR="00B03F57" w:rsidRPr="00D43221" w:rsidRDefault="00B03F57" w:rsidP="00D43221">
      <w:pPr>
        <w:jc w:val="center"/>
        <w:rPr>
          <w:sz w:val="22"/>
          <w:szCs w:val="22"/>
        </w:rPr>
      </w:pPr>
      <w:r w:rsidRPr="00D43221">
        <w:rPr>
          <w:sz w:val="22"/>
          <w:szCs w:val="22"/>
        </w:rPr>
        <w:t>Th</w:t>
      </w:r>
      <w:smartTag w:uri="urn:schemas-microsoft-com:office:smarttags" w:element="PersonName">
        <w:r w:rsidRPr="00D43221">
          <w:rPr>
            <w:sz w:val="22"/>
            <w:szCs w:val="22"/>
          </w:rPr>
          <w:t>is</w:t>
        </w:r>
      </w:smartTag>
      <w:r w:rsidRPr="00D43221">
        <w:rPr>
          <w:sz w:val="22"/>
          <w:szCs w:val="22"/>
        </w:rPr>
        <w:t xml:space="preserve"> application should be completed in BLACK in order to be easily copied, faxed or e-mailed.</w:t>
      </w:r>
    </w:p>
    <w:p w:rsidR="00B03F57" w:rsidRDefault="00B03F57"/>
    <w:p w:rsidR="000271CA" w:rsidRDefault="000271CA">
      <w:pPr>
        <w:rPr>
          <w:b/>
        </w:rPr>
      </w:pPr>
      <w:r w:rsidRPr="00D04B95">
        <w:rPr>
          <w:b/>
        </w:rPr>
        <w:t>SENDING INSTITUTION</w:t>
      </w:r>
    </w:p>
    <w:p w:rsidR="000271CA" w:rsidRPr="000271CA" w:rsidRDefault="000271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3F57" w:rsidRPr="002C560F" w:rsidTr="00D04B95">
        <w:tc>
          <w:tcPr>
            <w:tcW w:w="9288" w:type="dxa"/>
            <w:shd w:val="clear" w:color="auto" w:fill="auto"/>
          </w:tcPr>
          <w:p w:rsidR="00B03F57" w:rsidRPr="00D04B95" w:rsidRDefault="00B03F57">
            <w:pPr>
              <w:rPr>
                <w:color w:val="FF0000"/>
              </w:rPr>
            </w:pPr>
            <w:r>
              <w:t>Name and full address:</w:t>
            </w:r>
            <w:r w:rsidR="0082401A">
              <w:t xml:space="preserve"> </w:t>
            </w:r>
          </w:p>
          <w:p w:rsidR="00B03F57" w:rsidRDefault="00B03F57"/>
          <w:p w:rsidR="00B03F57" w:rsidRPr="00D04B95" w:rsidRDefault="00B03F57">
            <w:pPr>
              <w:rPr>
                <w:color w:val="FF0000"/>
              </w:rPr>
            </w:pPr>
            <w:r>
              <w:t>Department coordinator – name, telephone, fax and e-mail</w:t>
            </w:r>
          </w:p>
          <w:p w:rsidR="00B03F57" w:rsidRDefault="00B03F57"/>
          <w:p w:rsidR="00B03F57" w:rsidRPr="00D04B95" w:rsidRDefault="00D95341">
            <w:pPr>
              <w:rPr>
                <w:color w:val="FF0000"/>
              </w:rPr>
            </w:pPr>
            <w:r>
              <w:t>……</w:t>
            </w:r>
            <w:r w:rsidRPr="00D04B95">
              <w:rPr>
                <w:color w:val="FF0000"/>
              </w:rPr>
              <w:t>………………………</w:t>
            </w:r>
          </w:p>
          <w:p w:rsidR="00B03F57" w:rsidRDefault="00B03F57">
            <w:r>
              <w:t>Institutional Coordinator – name, telephone, fax and e-mail</w:t>
            </w:r>
          </w:p>
          <w:p w:rsidR="00B03F57" w:rsidRPr="00B71B46" w:rsidRDefault="00D95341" w:rsidP="00B71B46">
            <w:pPr>
              <w:spacing w:before="240"/>
              <w:rPr>
                <w:color w:val="FF0000"/>
              </w:rPr>
            </w:pPr>
            <w:r w:rsidRPr="00D04B95">
              <w:rPr>
                <w:color w:val="FF0000"/>
              </w:rPr>
              <w:t>………………………</w:t>
            </w:r>
          </w:p>
        </w:tc>
      </w:tr>
    </w:tbl>
    <w:p w:rsidR="00B03F57" w:rsidRPr="002C560F" w:rsidRDefault="00B03F57"/>
    <w:p w:rsidR="00134BA4" w:rsidRPr="0082401A" w:rsidRDefault="00134BA4">
      <w:pPr>
        <w:rPr>
          <w:b/>
        </w:rPr>
      </w:pPr>
      <w:r w:rsidRPr="0082401A">
        <w:rPr>
          <w:b/>
        </w:rPr>
        <w:t>STUDENT’S PERSONAL DATA</w:t>
      </w:r>
    </w:p>
    <w:p w:rsidR="00134BA4" w:rsidRPr="0082401A" w:rsidRDefault="00134BA4">
      <w:pPr>
        <w:rPr>
          <w:b/>
        </w:rPr>
      </w:pPr>
      <w:r w:rsidRPr="0082401A">
        <w:rPr>
          <w:b/>
        </w:rPr>
        <w:t>(</w:t>
      </w:r>
      <w:r w:rsidRPr="0082401A">
        <w:rPr>
          <w:b/>
          <w:i/>
        </w:rPr>
        <w:t xml:space="preserve">to be completed by the </w:t>
      </w:r>
      <w:r w:rsidR="007C09A8">
        <w:rPr>
          <w:b/>
          <w:i/>
        </w:rPr>
        <w:t xml:space="preserve">applying </w:t>
      </w:r>
      <w:r w:rsidRPr="0082401A">
        <w:rPr>
          <w:b/>
          <w:i/>
        </w:rPr>
        <w:t>student</w:t>
      </w:r>
      <w:r w:rsidRPr="0082401A">
        <w:rPr>
          <w:b/>
        </w:rPr>
        <w:t>)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427"/>
      </w:tblGrid>
      <w:tr w:rsidR="00B95B59" w:rsidTr="002B262B">
        <w:trPr>
          <w:trHeight w:val="47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59" w:rsidRDefault="00B95B59" w:rsidP="00463A8F">
            <w:r>
              <w:t xml:space="preserve">Surname: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59" w:rsidRDefault="002B4E1E" w:rsidP="00463A8F">
            <w:r>
              <w:t>First Name:</w:t>
            </w:r>
          </w:p>
        </w:tc>
      </w:tr>
      <w:tr w:rsidR="002B4E1E" w:rsidTr="002B4E1E">
        <w:trPr>
          <w:trHeight w:val="47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1E" w:rsidRPr="002B4E1E" w:rsidRDefault="002B4E1E" w:rsidP="00C34905">
            <w:pPr>
              <w:rPr>
                <w:lang w:val="en-US"/>
              </w:rPr>
            </w:pPr>
            <w:r>
              <w:t xml:space="preserve">Date of birth </w:t>
            </w:r>
            <w:r w:rsidR="00C34905">
              <w:t>(dd/mm/yyyy</w:t>
            </w:r>
            <w:r>
              <w:t>):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1E" w:rsidRDefault="002B262B" w:rsidP="002B4E1E">
            <w:r w:rsidRPr="002B262B">
              <w:t xml:space="preserve">Sex:     Female </w:t>
            </w:r>
            <w:r w:rsidRPr="000A110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0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A110A">
              <w:rPr>
                <w:rFonts w:ascii="Calibri" w:hAnsi="Calibri" w:cs="Calibri"/>
                <w:sz w:val="22"/>
                <w:szCs w:val="22"/>
              </w:rPr>
            </w:r>
            <w:r w:rsidRPr="000A110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A110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B262B">
              <w:t xml:space="preserve">    Male </w:t>
            </w:r>
            <w:r w:rsidRPr="000A110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0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A110A">
              <w:rPr>
                <w:rFonts w:ascii="Calibri" w:hAnsi="Calibri" w:cs="Calibri"/>
                <w:sz w:val="22"/>
                <w:szCs w:val="22"/>
              </w:rPr>
            </w:r>
            <w:r w:rsidRPr="000A110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A110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95749" w:rsidTr="002B4E1E">
        <w:trPr>
          <w:trHeight w:val="47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49" w:rsidRDefault="00F95749" w:rsidP="002B4E1E">
            <w:r>
              <w:t>Nationality: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49" w:rsidRPr="002B262B" w:rsidRDefault="00F95749" w:rsidP="002B4E1E">
            <w:r w:rsidRPr="00FF4374">
              <w:t>Place of birth</w:t>
            </w:r>
            <w:r>
              <w:t>:</w:t>
            </w:r>
          </w:p>
        </w:tc>
      </w:tr>
      <w:tr w:rsidR="00B95B59" w:rsidTr="002B262B">
        <w:trPr>
          <w:trHeight w:val="2832"/>
        </w:trPr>
        <w:tc>
          <w:tcPr>
            <w:tcW w:w="4866" w:type="dxa"/>
            <w:shd w:val="clear" w:color="auto" w:fill="auto"/>
          </w:tcPr>
          <w:p w:rsidR="00B95B59" w:rsidRDefault="00B95B59">
            <w:r>
              <w:t>Current address:</w:t>
            </w:r>
          </w:p>
          <w:p w:rsidR="00B95B59" w:rsidRDefault="00B95B59"/>
          <w:p w:rsidR="00B95B59" w:rsidRDefault="00B95B59"/>
          <w:p w:rsidR="00B95B59" w:rsidRDefault="00B95B59"/>
          <w:p w:rsidR="00B95B59" w:rsidRDefault="00B95B59">
            <w:r>
              <w:t xml:space="preserve">Address valid until: </w:t>
            </w:r>
            <w:r w:rsidR="00F95749">
              <w:t>(dd/mm/yyyy</w:t>
            </w:r>
            <w:r>
              <w:t>)</w:t>
            </w:r>
          </w:p>
          <w:p w:rsidR="00B95B59" w:rsidRDefault="00B95B59">
            <w:r>
              <w:t xml:space="preserve">Tel: </w:t>
            </w:r>
          </w:p>
          <w:p w:rsidR="00B95B59" w:rsidRDefault="00B95B59">
            <w:r>
              <w:t xml:space="preserve">Fax: </w:t>
            </w:r>
          </w:p>
          <w:p w:rsidR="00B95B59" w:rsidRPr="00FF4374" w:rsidRDefault="00B95B59" w:rsidP="00DD39ED">
            <w:r>
              <w:t xml:space="preserve">E-mail: </w:t>
            </w:r>
          </w:p>
        </w:tc>
        <w:tc>
          <w:tcPr>
            <w:tcW w:w="4427" w:type="dxa"/>
            <w:shd w:val="clear" w:color="auto" w:fill="auto"/>
          </w:tcPr>
          <w:p w:rsidR="00B95B59" w:rsidRDefault="00B95B59">
            <w:r>
              <w:t>Permanent address (if different):</w:t>
            </w:r>
          </w:p>
          <w:p w:rsidR="00B95B59" w:rsidRDefault="00B95B59"/>
          <w:p w:rsidR="00B95B59" w:rsidRDefault="00B95B59"/>
          <w:p w:rsidR="00B95B59" w:rsidRDefault="00B95B59"/>
          <w:p w:rsidR="002B262B" w:rsidRDefault="002B262B"/>
          <w:p w:rsidR="00B95B59" w:rsidRDefault="00B95B59">
            <w:r>
              <w:t xml:space="preserve">Tel: </w:t>
            </w:r>
          </w:p>
          <w:p w:rsidR="00B95B59" w:rsidRDefault="00B95B59">
            <w:r>
              <w:t xml:space="preserve">Fax: </w:t>
            </w:r>
          </w:p>
          <w:p w:rsidR="00B95B59" w:rsidRDefault="00B95B59">
            <w:r>
              <w:t xml:space="preserve">E-mail: </w:t>
            </w:r>
          </w:p>
        </w:tc>
      </w:tr>
    </w:tbl>
    <w:p w:rsidR="00C059EE" w:rsidRDefault="00C059EE"/>
    <w:p w:rsidR="00D43221" w:rsidRDefault="00C059EE">
      <w:r>
        <w:br w:type="page"/>
      </w:r>
      <w:r w:rsidR="00DC6F5D">
        <w:lastRenderedPageBreak/>
        <w:t>LIST OF INSTITUTIONS WHICH WILL RECEIVE THIS APPLICATION FORM (in order of student preference):</w:t>
      </w:r>
    </w:p>
    <w:p w:rsidR="00DC6F5D" w:rsidRDefault="00DC6F5D"/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080"/>
        <w:gridCol w:w="1328"/>
        <w:gridCol w:w="1440"/>
        <w:gridCol w:w="1164"/>
        <w:gridCol w:w="1260"/>
      </w:tblGrid>
      <w:tr w:rsidR="0086785A" w:rsidTr="00D04B95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BF6325" w:rsidRDefault="00BF6325" w:rsidP="00D04B95">
            <w:pPr>
              <w:jc w:val="center"/>
            </w:pPr>
            <w:r>
              <w:t>Institution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F6325" w:rsidRDefault="00BF6325" w:rsidP="00D04B95">
            <w:pPr>
              <w:jc w:val="center"/>
            </w:pPr>
            <w:r>
              <w:t>Country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BF6325" w:rsidRDefault="00BF6325" w:rsidP="00D04B95">
            <w:pPr>
              <w:jc w:val="center"/>
            </w:pPr>
            <w:r>
              <w:t>Period of study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BF6325" w:rsidRDefault="0086785A" w:rsidP="00D04B95">
            <w:pPr>
              <w:jc w:val="center"/>
            </w:pPr>
            <w:r>
              <w:t>length</w:t>
            </w:r>
            <w:r w:rsidR="00BF6325">
              <w:t xml:space="preserve"> of Stay</w:t>
            </w:r>
          </w:p>
          <w:p w:rsidR="00BF6325" w:rsidRDefault="00BF6325" w:rsidP="00D04B95">
            <w:pPr>
              <w:jc w:val="center"/>
            </w:pPr>
            <w:r>
              <w:t>(months)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F6325" w:rsidRDefault="00BF6325" w:rsidP="00D04B95">
            <w:pPr>
              <w:jc w:val="center"/>
            </w:pPr>
            <w:r>
              <w:t>No. of ECTS credits expected</w:t>
            </w:r>
          </w:p>
        </w:tc>
      </w:tr>
      <w:tr w:rsidR="0086785A" w:rsidTr="00D04B95">
        <w:trPr>
          <w:jc w:val="center"/>
        </w:trPr>
        <w:tc>
          <w:tcPr>
            <w:tcW w:w="4248" w:type="dxa"/>
            <w:vMerge/>
            <w:shd w:val="clear" w:color="auto" w:fill="auto"/>
          </w:tcPr>
          <w:p w:rsidR="00BF6325" w:rsidRDefault="00BF6325" w:rsidP="00D04B95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F6325" w:rsidRDefault="00BF6325" w:rsidP="00D04B95">
            <w:pPr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BF6325" w:rsidRDefault="00BF6325" w:rsidP="00D04B95">
            <w:pPr>
              <w:jc w:val="center"/>
            </w:pPr>
            <w:r>
              <w:t>From</w:t>
            </w:r>
          </w:p>
          <w:p w:rsidR="00C60A1A" w:rsidRPr="00C34905" w:rsidRDefault="00C34905" w:rsidP="00C34905">
            <w:pPr>
              <w:jc w:val="center"/>
            </w:pPr>
            <w:r w:rsidRPr="00C34905">
              <w:rPr>
                <w:sz w:val="16"/>
              </w:rPr>
              <w:t>(dd/mm/yyyy</w:t>
            </w:r>
            <w:r w:rsidR="00C60A1A" w:rsidRPr="00C34905">
              <w:rPr>
                <w:sz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F6325" w:rsidRDefault="00BF6325" w:rsidP="00D04B95">
            <w:pPr>
              <w:jc w:val="center"/>
            </w:pPr>
            <w:r>
              <w:t>To</w:t>
            </w:r>
          </w:p>
          <w:p w:rsidR="00C60A1A" w:rsidRDefault="00C34905" w:rsidP="00D04B95">
            <w:pPr>
              <w:jc w:val="center"/>
            </w:pPr>
            <w:r w:rsidRPr="00C34905">
              <w:rPr>
                <w:sz w:val="16"/>
              </w:rPr>
              <w:t>(dd/mm/yyyy)</w:t>
            </w:r>
          </w:p>
        </w:tc>
        <w:tc>
          <w:tcPr>
            <w:tcW w:w="1164" w:type="dxa"/>
            <w:vMerge/>
            <w:shd w:val="clear" w:color="auto" w:fill="auto"/>
          </w:tcPr>
          <w:p w:rsidR="00BF6325" w:rsidRDefault="00BF6325" w:rsidP="00D04B9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BF6325" w:rsidRDefault="00BF6325" w:rsidP="00D04B95">
            <w:pPr>
              <w:jc w:val="center"/>
            </w:pPr>
          </w:p>
        </w:tc>
      </w:tr>
      <w:tr w:rsidR="0086785A" w:rsidTr="00D04B95">
        <w:trPr>
          <w:jc w:val="center"/>
        </w:trPr>
        <w:tc>
          <w:tcPr>
            <w:tcW w:w="4248" w:type="dxa"/>
            <w:shd w:val="clear" w:color="auto" w:fill="auto"/>
          </w:tcPr>
          <w:p w:rsidR="00BF6325" w:rsidRPr="00D04B95" w:rsidRDefault="00BF6325" w:rsidP="00DD39ED">
            <w:pPr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80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</w:tr>
      <w:tr w:rsidR="0086785A" w:rsidTr="00D04B95">
        <w:trPr>
          <w:jc w:val="center"/>
        </w:trPr>
        <w:tc>
          <w:tcPr>
            <w:tcW w:w="4248" w:type="dxa"/>
            <w:shd w:val="clear" w:color="auto" w:fill="auto"/>
          </w:tcPr>
          <w:p w:rsidR="00BF6325" w:rsidRPr="00D04B95" w:rsidRDefault="00BF6325" w:rsidP="00DD39ED">
            <w:pPr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80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6325" w:rsidRPr="00D04B95" w:rsidRDefault="00BF6325" w:rsidP="00D04B95">
            <w:pPr>
              <w:jc w:val="center"/>
              <w:rPr>
                <w:sz w:val="20"/>
                <w:szCs w:val="20"/>
              </w:rPr>
            </w:pPr>
          </w:p>
        </w:tc>
      </w:tr>
      <w:tr w:rsidR="0086785A" w:rsidTr="00D04B95">
        <w:trPr>
          <w:jc w:val="center"/>
        </w:trPr>
        <w:tc>
          <w:tcPr>
            <w:tcW w:w="4248" w:type="dxa"/>
            <w:shd w:val="clear" w:color="auto" w:fill="auto"/>
          </w:tcPr>
          <w:p w:rsidR="00546E4B" w:rsidRPr="00D04B95" w:rsidRDefault="00DD39ED" w:rsidP="00DD3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546E4B" w:rsidRPr="00D04B95" w:rsidRDefault="00546E4B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46E4B" w:rsidRPr="00D04B95" w:rsidRDefault="00546E4B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E4B" w:rsidRPr="00D04B95" w:rsidRDefault="00546E4B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546E4B" w:rsidRPr="00D04B95" w:rsidRDefault="00546E4B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46E4B" w:rsidRPr="00D04B95" w:rsidRDefault="00546E4B" w:rsidP="00D04B95">
            <w:pPr>
              <w:jc w:val="center"/>
              <w:rPr>
                <w:sz w:val="20"/>
                <w:szCs w:val="20"/>
              </w:rPr>
            </w:pPr>
          </w:p>
        </w:tc>
      </w:tr>
      <w:tr w:rsidR="00690EBF" w:rsidTr="00D04B95">
        <w:trPr>
          <w:jc w:val="center"/>
        </w:trPr>
        <w:tc>
          <w:tcPr>
            <w:tcW w:w="4248" w:type="dxa"/>
            <w:shd w:val="clear" w:color="auto" w:fill="auto"/>
          </w:tcPr>
          <w:p w:rsidR="00690EBF" w:rsidRDefault="00690EBF" w:rsidP="00DD3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690EBF" w:rsidRPr="00D04B95" w:rsidRDefault="00690EBF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90EBF" w:rsidRPr="00D04B95" w:rsidRDefault="00690EBF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90EBF" w:rsidRPr="00D04B95" w:rsidRDefault="00690EBF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90EBF" w:rsidRPr="00D04B95" w:rsidRDefault="00690EBF" w:rsidP="00D04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0EBF" w:rsidRPr="00D04B95" w:rsidRDefault="00690EBF" w:rsidP="00D04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F5D" w:rsidRDefault="00DC6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46E4B" w:rsidTr="00D04B95">
        <w:tc>
          <w:tcPr>
            <w:tcW w:w="9288" w:type="dxa"/>
            <w:shd w:val="clear" w:color="auto" w:fill="auto"/>
          </w:tcPr>
          <w:p w:rsidR="00546E4B" w:rsidRDefault="00546E4B">
            <w:r>
              <w:t xml:space="preserve">Name of Student: </w:t>
            </w:r>
          </w:p>
          <w:p w:rsidR="00690EBF" w:rsidRDefault="00690EBF"/>
          <w:p w:rsidR="00546E4B" w:rsidRDefault="00546E4B">
            <w:r>
              <w:t xml:space="preserve">Sending institution: </w:t>
            </w:r>
            <w:r w:rsidR="00C60A1A">
              <w:t>(</w:t>
            </w:r>
            <w:r w:rsidR="00D95341" w:rsidRPr="00C60A1A">
              <w:rPr>
                <w:i/>
                <w:sz w:val="20"/>
              </w:rPr>
              <w:t>your university name</w:t>
            </w:r>
            <w:r w:rsidR="00C60A1A">
              <w:t>)</w:t>
            </w:r>
          </w:p>
          <w:p w:rsidR="00D95341" w:rsidRDefault="00D95341"/>
          <w:p w:rsidR="00D95341" w:rsidRDefault="00D95341"/>
          <w:p w:rsidR="00546E4B" w:rsidRPr="00D04B95" w:rsidRDefault="00546E4B">
            <w:pPr>
              <w:rPr>
                <w:color w:val="FF0000"/>
              </w:rPr>
            </w:pPr>
            <w:r>
              <w:t>Country:</w:t>
            </w:r>
            <w:r w:rsidR="007C09A8">
              <w:t xml:space="preserve"> </w:t>
            </w:r>
            <w:r w:rsidR="00D95341" w:rsidRPr="00D04B95">
              <w:rPr>
                <w:color w:val="FF0000"/>
              </w:rPr>
              <w:t>……………………</w:t>
            </w:r>
          </w:p>
          <w:p w:rsidR="00546E4B" w:rsidRDefault="00546E4B"/>
        </w:tc>
      </w:tr>
    </w:tbl>
    <w:p w:rsidR="00134BA4" w:rsidRDefault="0013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46E4B" w:rsidTr="00D04B95">
        <w:tc>
          <w:tcPr>
            <w:tcW w:w="9288" w:type="dxa"/>
            <w:shd w:val="clear" w:color="auto" w:fill="auto"/>
          </w:tcPr>
          <w:p w:rsidR="00546E4B" w:rsidRDefault="00546E4B">
            <w:r>
              <w:t>Briefly state the reasons why you w</w:t>
            </w:r>
            <w:smartTag w:uri="urn:schemas-microsoft-com:office:smarttags" w:element="PersonName">
              <w:r>
                <w:t>is</w:t>
              </w:r>
            </w:smartTag>
            <w:r w:rsidR="00F35EDB">
              <w:t>h to study abroad:</w:t>
            </w:r>
          </w:p>
          <w:p w:rsidR="00546E4B" w:rsidRDefault="00546E4B"/>
          <w:p w:rsidR="002A1427" w:rsidRDefault="002A1427"/>
        </w:tc>
      </w:tr>
    </w:tbl>
    <w:p w:rsidR="00546E4B" w:rsidRDefault="00546E4B"/>
    <w:p w:rsidR="002A1427" w:rsidRPr="00F35EDB" w:rsidRDefault="002A1427" w:rsidP="00F35EDB">
      <w:pPr>
        <w:spacing w:before="120"/>
        <w:rPr>
          <w:b/>
        </w:rPr>
      </w:pPr>
      <w:r w:rsidRPr="002A1427">
        <w:rPr>
          <w:b/>
        </w:rPr>
        <w:t>LANGUAGE COMPETENCE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161"/>
        <w:gridCol w:w="1161"/>
        <w:gridCol w:w="1161"/>
        <w:gridCol w:w="1161"/>
        <w:gridCol w:w="1161"/>
        <w:gridCol w:w="1161"/>
      </w:tblGrid>
      <w:tr w:rsidR="002A1427" w:rsidTr="00D04B95">
        <w:tc>
          <w:tcPr>
            <w:tcW w:w="9288" w:type="dxa"/>
            <w:gridSpan w:val="7"/>
            <w:shd w:val="clear" w:color="auto" w:fill="auto"/>
          </w:tcPr>
          <w:p w:rsidR="002A1427" w:rsidRDefault="002A1427">
            <w:r>
              <w:t xml:space="preserve">Mother tongue: </w:t>
            </w:r>
          </w:p>
          <w:p w:rsidR="002A1427" w:rsidRDefault="002A1427" w:rsidP="00A454D7">
            <w:r>
              <w:t xml:space="preserve">Language of instruction at home institution (if different) </w:t>
            </w:r>
          </w:p>
        </w:tc>
      </w:tr>
      <w:tr w:rsidR="002A1427" w:rsidTr="00D04B95">
        <w:tc>
          <w:tcPr>
            <w:tcW w:w="2322" w:type="dxa"/>
            <w:vMerge w:val="restart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Other languages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I am currently studying th</w:t>
            </w:r>
            <w:smartTag w:uri="urn:schemas-microsoft-com:office:smarttags" w:element="PersonName">
              <w:r w:rsidRPr="00D04B95">
                <w:rPr>
                  <w:sz w:val="20"/>
                  <w:szCs w:val="20"/>
                </w:rPr>
                <w:t>is</w:t>
              </w:r>
            </w:smartTag>
            <w:r w:rsidRPr="00D04B95"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I have sufficient knowledge to follow lectures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I would have sufficient knowledge to follow lectures if I had some extra preparation</w:t>
            </w:r>
          </w:p>
        </w:tc>
      </w:tr>
      <w:tr w:rsidR="002A1427" w:rsidTr="00D04B95">
        <w:tc>
          <w:tcPr>
            <w:tcW w:w="2322" w:type="dxa"/>
            <w:vMerge/>
            <w:shd w:val="clear" w:color="auto" w:fill="auto"/>
          </w:tcPr>
          <w:p w:rsidR="002A1427" w:rsidRPr="00D04B95" w:rsidRDefault="002A1427" w:rsidP="002A142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yes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no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yes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no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yes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>no</w:t>
            </w:r>
          </w:p>
        </w:tc>
      </w:tr>
      <w:tr w:rsidR="002A1427" w:rsidTr="00D04B95">
        <w:tc>
          <w:tcPr>
            <w:tcW w:w="2322" w:type="dxa"/>
            <w:shd w:val="clear" w:color="auto" w:fill="auto"/>
          </w:tcPr>
          <w:p w:rsidR="002A1427" w:rsidRPr="00D04B95" w:rsidRDefault="002A1427" w:rsidP="002A1427">
            <w:pPr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 xml:space="preserve">1. </w:t>
            </w:r>
            <w:r w:rsidRPr="00D04B95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bookmarkStart w:id="0" w:name="Text48"/>
            <w:r w:rsidRPr="00D04B95">
              <w:rPr>
                <w:sz w:val="20"/>
                <w:szCs w:val="20"/>
              </w:rPr>
              <w:instrText xml:space="preserve"> FORMTEXT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separate"/>
            </w:r>
            <w:r w:rsidR="008F68B4" w:rsidRPr="00D04B95">
              <w:rPr>
                <w:noProof/>
                <w:sz w:val="20"/>
                <w:szCs w:val="20"/>
              </w:rPr>
              <w:t>English</w:t>
            </w:r>
            <w:r w:rsidRPr="00D04B9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A1427" w:rsidTr="00D04B95">
        <w:tc>
          <w:tcPr>
            <w:tcW w:w="2322" w:type="dxa"/>
            <w:shd w:val="clear" w:color="auto" w:fill="auto"/>
          </w:tcPr>
          <w:p w:rsidR="002A1427" w:rsidRPr="00D04B95" w:rsidRDefault="002A1427" w:rsidP="00A454D7">
            <w:pPr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A1427" w:rsidTr="00D04B95">
        <w:tc>
          <w:tcPr>
            <w:tcW w:w="2322" w:type="dxa"/>
            <w:shd w:val="clear" w:color="auto" w:fill="auto"/>
          </w:tcPr>
          <w:p w:rsidR="002A1427" w:rsidRPr="00D04B95" w:rsidRDefault="002A1427" w:rsidP="00A454D7">
            <w:pPr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61" w:type="dxa"/>
            <w:shd w:val="clear" w:color="auto" w:fill="auto"/>
          </w:tcPr>
          <w:p w:rsidR="002A1427" w:rsidRPr="00D04B95" w:rsidRDefault="002A1427" w:rsidP="00D04B95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04B95">
              <w:rPr>
                <w:sz w:val="20"/>
                <w:szCs w:val="20"/>
              </w:rPr>
              <w:instrText xml:space="preserve"> FORMCHECKBOX </w:instrText>
            </w:r>
            <w:r w:rsidR="008F68B4"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90EBF" w:rsidTr="00D04B95">
        <w:tc>
          <w:tcPr>
            <w:tcW w:w="2322" w:type="dxa"/>
            <w:shd w:val="clear" w:color="auto" w:fill="auto"/>
          </w:tcPr>
          <w:p w:rsidR="00690EBF" w:rsidRPr="00D04B95" w:rsidRDefault="00690EBF" w:rsidP="0069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61" w:type="dxa"/>
            <w:shd w:val="clear" w:color="auto" w:fill="auto"/>
          </w:tcPr>
          <w:p w:rsidR="00690EBF" w:rsidRPr="00D04B95" w:rsidRDefault="00690EBF" w:rsidP="00690EBF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95">
              <w:rPr>
                <w:sz w:val="20"/>
                <w:szCs w:val="20"/>
              </w:rPr>
              <w:instrText xml:space="preserve"> FORMCHECKBOX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690EBF" w:rsidRPr="00D04B95" w:rsidRDefault="00690EBF" w:rsidP="00690EBF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95">
              <w:rPr>
                <w:sz w:val="20"/>
                <w:szCs w:val="20"/>
              </w:rPr>
              <w:instrText xml:space="preserve"> FORMCHECKBOX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690EBF" w:rsidRPr="00D04B95" w:rsidRDefault="00690EBF" w:rsidP="00690EBF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95">
              <w:rPr>
                <w:sz w:val="20"/>
                <w:szCs w:val="20"/>
              </w:rPr>
              <w:instrText xml:space="preserve"> FORMCHECKBOX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690EBF" w:rsidRPr="00D04B95" w:rsidRDefault="00690EBF" w:rsidP="00690EBF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95">
              <w:rPr>
                <w:sz w:val="20"/>
                <w:szCs w:val="20"/>
              </w:rPr>
              <w:instrText xml:space="preserve"> FORMCHECKBOX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690EBF" w:rsidRPr="00D04B95" w:rsidRDefault="00690EBF" w:rsidP="00690EBF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95">
              <w:rPr>
                <w:sz w:val="20"/>
                <w:szCs w:val="20"/>
              </w:rPr>
              <w:instrText xml:space="preserve"> FORMCHECKBOX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690EBF" w:rsidRPr="00D04B95" w:rsidRDefault="00690EBF" w:rsidP="00690EBF">
            <w:pPr>
              <w:jc w:val="center"/>
              <w:rPr>
                <w:sz w:val="20"/>
                <w:szCs w:val="20"/>
              </w:rPr>
            </w:pPr>
            <w:r w:rsidRPr="00D04B95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B95">
              <w:rPr>
                <w:sz w:val="20"/>
                <w:szCs w:val="20"/>
              </w:rPr>
              <w:instrText xml:space="preserve"> FORMCHECKBOX </w:instrText>
            </w:r>
            <w:r w:rsidRPr="00D04B95">
              <w:rPr>
                <w:sz w:val="20"/>
                <w:szCs w:val="20"/>
              </w:rPr>
            </w:r>
            <w:r w:rsidRPr="00D04B95">
              <w:rPr>
                <w:sz w:val="20"/>
                <w:szCs w:val="20"/>
              </w:rPr>
              <w:fldChar w:fldCharType="end"/>
            </w:r>
          </w:p>
        </w:tc>
      </w:tr>
    </w:tbl>
    <w:p w:rsidR="002A1427" w:rsidRDefault="002A1427"/>
    <w:p w:rsidR="002A1427" w:rsidRDefault="002A1427">
      <w:r>
        <w:t>WORK EXPERIENCE RELATED TO CURRENT STUDY (if relevant)</w:t>
      </w:r>
    </w:p>
    <w:p w:rsidR="002A1427" w:rsidRDefault="002A14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106"/>
        <w:gridCol w:w="1620"/>
        <w:gridCol w:w="1620"/>
        <w:gridCol w:w="1620"/>
      </w:tblGrid>
      <w:tr w:rsidR="002A1427" w:rsidTr="00D04B95">
        <w:tc>
          <w:tcPr>
            <w:tcW w:w="2322" w:type="dxa"/>
            <w:shd w:val="clear" w:color="auto" w:fill="auto"/>
          </w:tcPr>
          <w:p w:rsidR="002A1427" w:rsidRDefault="002A1427" w:rsidP="00D04B95">
            <w:pPr>
              <w:jc w:val="center"/>
            </w:pPr>
            <w:r>
              <w:t>Type of work experience</w:t>
            </w:r>
          </w:p>
        </w:tc>
        <w:tc>
          <w:tcPr>
            <w:tcW w:w="2106" w:type="dxa"/>
            <w:shd w:val="clear" w:color="auto" w:fill="auto"/>
          </w:tcPr>
          <w:p w:rsidR="002A1427" w:rsidRDefault="002A1427" w:rsidP="00D04B95">
            <w:pPr>
              <w:jc w:val="center"/>
            </w:pPr>
            <w:r>
              <w:t>Company / Organ</w:t>
            </w:r>
            <w:smartTag w:uri="urn:schemas-microsoft-com:office:smarttags" w:element="PersonName">
              <w:r>
                <w:t>is</w:t>
              </w:r>
            </w:smartTag>
            <w:r>
              <w:t>ation</w:t>
            </w:r>
          </w:p>
        </w:tc>
        <w:tc>
          <w:tcPr>
            <w:tcW w:w="1620" w:type="dxa"/>
            <w:shd w:val="clear" w:color="auto" w:fill="auto"/>
          </w:tcPr>
          <w:p w:rsidR="002A1427" w:rsidRDefault="002A1427" w:rsidP="00D04B95">
            <w:pPr>
              <w:jc w:val="center"/>
            </w:pPr>
            <w:r>
              <w:t>From</w:t>
            </w:r>
          </w:p>
          <w:p w:rsidR="00A454D7" w:rsidRDefault="00A454D7" w:rsidP="00D04B95">
            <w:pPr>
              <w:jc w:val="center"/>
            </w:pPr>
            <w:r w:rsidRPr="00C60A1A">
              <w:rPr>
                <w:sz w:val="16"/>
              </w:rPr>
              <w:t>(day/month/year)</w:t>
            </w:r>
          </w:p>
        </w:tc>
        <w:tc>
          <w:tcPr>
            <w:tcW w:w="1620" w:type="dxa"/>
            <w:shd w:val="clear" w:color="auto" w:fill="auto"/>
          </w:tcPr>
          <w:p w:rsidR="002A1427" w:rsidRDefault="002A1427" w:rsidP="00D04B95">
            <w:pPr>
              <w:jc w:val="center"/>
            </w:pPr>
            <w:r>
              <w:t>To</w:t>
            </w:r>
          </w:p>
          <w:p w:rsidR="00A454D7" w:rsidRDefault="00A454D7" w:rsidP="00D04B95">
            <w:pPr>
              <w:jc w:val="center"/>
            </w:pPr>
            <w:r w:rsidRPr="00C60A1A">
              <w:rPr>
                <w:sz w:val="16"/>
              </w:rPr>
              <w:t>(day/month/year)</w:t>
            </w:r>
          </w:p>
        </w:tc>
        <w:tc>
          <w:tcPr>
            <w:tcW w:w="1620" w:type="dxa"/>
            <w:shd w:val="clear" w:color="auto" w:fill="auto"/>
          </w:tcPr>
          <w:p w:rsidR="002A1427" w:rsidRDefault="002A1427" w:rsidP="00D04B95">
            <w:pPr>
              <w:jc w:val="center"/>
            </w:pPr>
            <w:r>
              <w:t>Country</w:t>
            </w:r>
          </w:p>
        </w:tc>
      </w:tr>
      <w:tr w:rsidR="002A1427" w:rsidTr="00D04B95">
        <w:tc>
          <w:tcPr>
            <w:tcW w:w="2322" w:type="dxa"/>
            <w:shd w:val="clear" w:color="auto" w:fill="auto"/>
          </w:tcPr>
          <w:p w:rsidR="002A1427" w:rsidRDefault="002A1427" w:rsidP="00A454D7">
            <w:r>
              <w:t xml:space="preserve">1. </w:t>
            </w:r>
          </w:p>
        </w:tc>
        <w:tc>
          <w:tcPr>
            <w:tcW w:w="2106" w:type="dxa"/>
            <w:shd w:val="clear" w:color="auto" w:fill="auto"/>
          </w:tcPr>
          <w:p w:rsidR="002A1427" w:rsidRDefault="002A1427" w:rsidP="002A1427"/>
        </w:tc>
        <w:tc>
          <w:tcPr>
            <w:tcW w:w="1620" w:type="dxa"/>
            <w:shd w:val="clear" w:color="auto" w:fill="auto"/>
          </w:tcPr>
          <w:p w:rsidR="002A1427" w:rsidRDefault="002A1427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A1427" w:rsidRDefault="002A1427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A1427" w:rsidRDefault="002A1427" w:rsidP="00D04B95">
            <w:pPr>
              <w:jc w:val="center"/>
            </w:pPr>
          </w:p>
        </w:tc>
      </w:tr>
      <w:tr w:rsidR="003C0C91" w:rsidTr="00D04B95">
        <w:tc>
          <w:tcPr>
            <w:tcW w:w="2322" w:type="dxa"/>
            <w:shd w:val="clear" w:color="auto" w:fill="auto"/>
          </w:tcPr>
          <w:p w:rsidR="003C0C91" w:rsidRDefault="003C0C91" w:rsidP="00A454D7">
            <w:r>
              <w:t xml:space="preserve">2. </w:t>
            </w:r>
          </w:p>
        </w:tc>
        <w:tc>
          <w:tcPr>
            <w:tcW w:w="2106" w:type="dxa"/>
            <w:shd w:val="clear" w:color="auto" w:fill="auto"/>
          </w:tcPr>
          <w:p w:rsidR="003C0C91" w:rsidRDefault="003C0C91" w:rsidP="002A1427"/>
        </w:tc>
        <w:tc>
          <w:tcPr>
            <w:tcW w:w="1620" w:type="dxa"/>
            <w:shd w:val="clear" w:color="auto" w:fill="auto"/>
          </w:tcPr>
          <w:p w:rsidR="003C0C91" w:rsidRDefault="003C0C91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0C91" w:rsidRDefault="003C0C91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0C91" w:rsidRDefault="003C0C91" w:rsidP="00D04B95">
            <w:pPr>
              <w:jc w:val="center"/>
            </w:pPr>
          </w:p>
        </w:tc>
      </w:tr>
      <w:tr w:rsidR="003C0C91" w:rsidTr="00D04B95">
        <w:tc>
          <w:tcPr>
            <w:tcW w:w="2322" w:type="dxa"/>
            <w:shd w:val="clear" w:color="auto" w:fill="auto"/>
          </w:tcPr>
          <w:p w:rsidR="003C0C91" w:rsidRDefault="003C0C91" w:rsidP="00A454D7">
            <w:r>
              <w:t xml:space="preserve">3. </w:t>
            </w:r>
          </w:p>
        </w:tc>
        <w:tc>
          <w:tcPr>
            <w:tcW w:w="2106" w:type="dxa"/>
            <w:shd w:val="clear" w:color="auto" w:fill="auto"/>
          </w:tcPr>
          <w:p w:rsidR="003C0C91" w:rsidRDefault="003C0C91" w:rsidP="002A1427"/>
        </w:tc>
        <w:tc>
          <w:tcPr>
            <w:tcW w:w="1620" w:type="dxa"/>
            <w:shd w:val="clear" w:color="auto" w:fill="auto"/>
          </w:tcPr>
          <w:p w:rsidR="003C0C91" w:rsidRDefault="003C0C91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0C91" w:rsidRDefault="003C0C91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0C91" w:rsidRDefault="003C0C91" w:rsidP="00D04B95">
            <w:pPr>
              <w:jc w:val="center"/>
            </w:pPr>
          </w:p>
        </w:tc>
      </w:tr>
      <w:tr w:rsidR="00690EBF" w:rsidTr="00D04B95">
        <w:tc>
          <w:tcPr>
            <w:tcW w:w="2322" w:type="dxa"/>
            <w:shd w:val="clear" w:color="auto" w:fill="auto"/>
          </w:tcPr>
          <w:p w:rsidR="00690EBF" w:rsidRDefault="00690EBF" w:rsidP="00A454D7">
            <w:r>
              <w:t xml:space="preserve">4. </w:t>
            </w:r>
          </w:p>
        </w:tc>
        <w:tc>
          <w:tcPr>
            <w:tcW w:w="2106" w:type="dxa"/>
            <w:shd w:val="clear" w:color="auto" w:fill="auto"/>
          </w:tcPr>
          <w:p w:rsidR="00690EBF" w:rsidRDefault="00690EBF" w:rsidP="002A1427"/>
        </w:tc>
        <w:tc>
          <w:tcPr>
            <w:tcW w:w="1620" w:type="dxa"/>
            <w:shd w:val="clear" w:color="auto" w:fill="auto"/>
          </w:tcPr>
          <w:p w:rsidR="00690EBF" w:rsidRDefault="00690EBF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90EBF" w:rsidRDefault="00690EBF" w:rsidP="00D04B9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90EBF" w:rsidRDefault="00690EBF" w:rsidP="00D04B95">
            <w:pPr>
              <w:jc w:val="center"/>
            </w:pPr>
          </w:p>
        </w:tc>
      </w:tr>
    </w:tbl>
    <w:p w:rsidR="002A1427" w:rsidRDefault="002A1427"/>
    <w:p w:rsidR="003C0C91" w:rsidRPr="00E15025" w:rsidRDefault="00E15025">
      <w:pPr>
        <w:rPr>
          <w:b/>
        </w:rPr>
      </w:pPr>
      <w:r>
        <w:br w:type="page"/>
      </w:r>
      <w:r w:rsidR="003C0C91" w:rsidRPr="00E15025">
        <w:rPr>
          <w:b/>
        </w:rPr>
        <w:t>PREVIOUS AND CURRENT STUDY</w:t>
      </w:r>
    </w:p>
    <w:p w:rsidR="003C0C91" w:rsidRDefault="003C0C91"/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036"/>
        <w:gridCol w:w="2326"/>
      </w:tblGrid>
      <w:tr w:rsidR="00E15025" w:rsidTr="001C5764">
        <w:trPr>
          <w:trHeight w:val="1306"/>
        </w:trPr>
        <w:tc>
          <w:tcPr>
            <w:tcW w:w="9298" w:type="dxa"/>
            <w:gridSpan w:val="3"/>
            <w:shd w:val="clear" w:color="auto" w:fill="auto"/>
          </w:tcPr>
          <w:p w:rsidR="00E15025" w:rsidRDefault="008E416A" w:rsidP="008E416A">
            <w:pPr>
              <w:spacing w:before="240"/>
            </w:pPr>
            <w:r>
              <w:t>Diploma/</w:t>
            </w:r>
            <w:r w:rsidR="00E15025">
              <w:t xml:space="preserve">Degree for which you are currently studying: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Bachelor’s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Master’s Degree</w:t>
            </w:r>
          </w:p>
          <w:p w:rsidR="00A3486D" w:rsidRDefault="00E15025" w:rsidP="008E416A">
            <w:pPr>
              <w:spacing w:before="240"/>
            </w:pPr>
            <w:r>
              <w:t xml:space="preserve">Number of study years at higher education level prior to departure: </w:t>
            </w:r>
          </w:p>
        </w:tc>
      </w:tr>
      <w:tr w:rsidR="00A3486D" w:rsidTr="00F42AD6">
        <w:trPr>
          <w:trHeight w:val="609"/>
        </w:trPr>
        <w:tc>
          <w:tcPr>
            <w:tcW w:w="3936" w:type="dxa"/>
            <w:shd w:val="clear" w:color="auto" w:fill="auto"/>
          </w:tcPr>
          <w:p w:rsidR="00A3486D" w:rsidRDefault="00A3486D" w:rsidP="00F42AD6">
            <w:r>
              <w:t>Have you already studied abroad?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A3486D" w:rsidRDefault="00A3486D" w:rsidP="00F42AD6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326" w:type="dxa"/>
            <w:shd w:val="clear" w:color="auto" w:fill="auto"/>
            <w:vAlign w:val="center"/>
          </w:tcPr>
          <w:p w:rsidR="00A3486D" w:rsidRDefault="00A3486D" w:rsidP="00F42AD6">
            <w:pPr>
              <w:jc w:val="center"/>
            </w:pPr>
            <w:r>
              <w:t xml:space="preserve">No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A3486D" w:rsidTr="00F42AD6">
        <w:trPr>
          <w:trHeight w:val="623"/>
        </w:trPr>
        <w:tc>
          <w:tcPr>
            <w:tcW w:w="3936" w:type="dxa"/>
            <w:shd w:val="clear" w:color="auto" w:fill="auto"/>
          </w:tcPr>
          <w:p w:rsidR="00A3486D" w:rsidRDefault="00A3486D">
            <w:r>
              <w:t>If yes, at which institution?</w:t>
            </w:r>
          </w:p>
          <w:p w:rsidR="00A3486D" w:rsidRDefault="00A3486D"/>
        </w:tc>
        <w:tc>
          <w:tcPr>
            <w:tcW w:w="5362" w:type="dxa"/>
            <w:gridSpan w:val="2"/>
            <w:shd w:val="clear" w:color="auto" w:fill="auto"/>
          </w:tcPr>
          <w:p w:rsidR="00A3486D" w:rsidRDefault="00A3486D" w:rsidP="00A3486D"/>
        </w:tc>
      </w:tr>
      <w:tr w:rsidR="00A3486D" w:rsidTr="00F42AD6">
        <w:trPr>
          <w:trHeight w:val="56"/>
        </w:trPr>
        <w:tc>
          <w:tcPr>
            <w:tcW w:w="3936" w:type="dxa"/>
            <w:vMerge w:val="restart"/>
            <w:shd w:val="clear" w:color="auto" w:fill="auto"/>
          </w:tcPr>
          <w:p w:rsidR="00A3486D" w:rsidRDefault="00A3486D">
            <w:r>
              <w:t>When?</w:t>
            </w:r>
          </w:p>
        </w:tc>
        <w:tc>
          <w:tcPr>
            <w:tcW w:w="3036" w:type="dxa"/>
            <w:shd w:val="clear" w:color="auto" w:fill="auto"/>
          </w:tcPr>
          <w:p w:rsidR="00A3486D" w:rsidRDefault="00A3486D" w:rsidP="00D04B95">
            <w:pPr>
              <w:jc w:val="center"/>
            </w:pPr>
            <w:r>
              <w:t>From</w:t>
            </w:r>
          </w:p>
        </w:tc>
        <w:tc>
          <w:tcPr>
            <w:tcW w:w="2326" w:type="dxa"/>
            <w:shd w:val="clear" w:color="auto" w:fill="auto"/>
          </w:tcPr>
          <w:p w:rsidR="00A3486D" w:rsidRDefault="00A3486D" w:rsidP="00D04B95">
            <w:pPr>
              <w:jc w:val="center"/>
            </w:pPr>
            <w:r>
              <w:t>To</w:t>
            </w:r>
          </w:p>
        </w:tc>
      </w:tr>
      <w:tr w:rsidR="00A3486D" w:rsidTr="00F42AD6">
        <w:trPr>
          <w:trHeight w:val="392"/>
        </w:trPr>
        <w:tc>
          <w:tcPr>
            <w:tcW w:w="3936" w:type="dxa"/>
            <w:vMerge/>
            <w:shd w:val="clear" w:color="auto" w:fill="auto"/>
          </w:tcPr>
          <w:p w:rsidR="00A3486D" w:rsidRDefault="00A3486D"/>
        </w:tc>
        <w:tc>
          <w:tcPr>
            <w:tcW w:w="3036" w:type="dxa"/>
            <w:shd w:val="clear" w:color="auto" w:fill="auto"/>
            <w:vAlign w:val="center"/>
          </w:tcPr>
          <w:p w:rsidR="00A3486D" w:rsidRPr="00C34905" w:rsidRDefault="00C34905" w:rsidP="00F35EDB">
            <w:pPr>
              <w:jc w:val="center"/>
              <w:rPr>
                <w:sz w:val="22"/>
              </w:rPr>
            </w:pPr>
            <w:r w:rsidRPr="00C34905">
              <w:rPr>
                <w:sz w:val="22"/>
              </w:rPr>
              <w:t>(dd/mm/yyyy)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A3486D" w:rsidRPr="00C34905" w:rsidRDefault="00C34905" w:rsidP="00F35EDB">
            <w:pPr>
              <w:jc w:val="center"/>
              <w:rPr>
                <w:sz w:val="22"/>
              </w:rPr>
            </w:pPr>
            <w:r w:rsidRPr="00C34905">
              <w:rPr>
                <w:sz w:val="22"/>
              </w:rPr>
              <w:t>(dd/mm/yyyy)</w:t>
            </w:r>
          </w:p>
        </w:tc>
      </w:tr>
      <w:tr w:rsidR="00A3486D" w:rsidTr="001C5764">
        <w:trPr>
          <w:trHeight w:val="519"/>
        </w:trPr>
        <w:tc>
          <w:tcPr>
            <w:tcW w:w="9298" w:type="dxa"/>
            <w:gridSpan w:val="3"/>
            <w:shd w:val="clear" w:color="auto" w:fill="auto"/>
          </w:tcPr>
          <w:p w:rsidR="00A3486D" w:rsidRPr="00D04B95" w:rsidRDefault="00A3486D" w:rsidP="00A3486D">
            <w:pPr>
              <w:rPr>
                <w:b/>
                <w:sz w:val="20"/>
                <w:szCs w:val="20"/>
              </w:rPr>
            </w:pPr>
            <w:r w:rsidRPr="00D04B95">
              <w:rPr>
                <w:b/>
                <w:sz w:val="20"/>
                <w:szCs w:val="20"/>
              </w:rPr>
              <w:t xml:space="preserve">The attached </w:t>
            </w:r>
            <w:r w:rsidRPr="00D04B95">
              <w:rPr>
                <w:b/>
                <w:sz w:val="20"/>
                <w:szCs w:val="20"/>
                <w:u w:val="single"/>
              </w:rPr>
              <w:t>transcript of records</w:t>
            </w:r>
            <w:r w:rsidRPr="00D04B95">
              <w:rPr>
                <w:b/>
                <w:sz w:val="20"/>
                <w:szCs w:val="20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3C0C91" w:rsidRDefault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3486D" w:rsidTr="00D04B95">
        <w:tc>
          <w:tcPr>
            <w:tcW w:w="9288" w:type="dxa"/>
            <w:gridSpan w:val="2"/>
            <w:shd w:val="clear" w:color="auto" w:fill="auto"/>
          </w:tcPr>
          <w:p w:rsidR="001F7A2E" w:rsidRDefault="00A3486D">
            <w:r>
              <w:t>Do you w</w:t>
            </w:r>
            <w:smartTag w:uri="urn:schemas-microsoft-com:office:smarttags" w:element="PersonName">
              <w:r>
                <w:t>is</w:t>
              </w:r>
            </w:smartTag>
            <w:r>
              <w:t>h to apply for a mobility grant to ass</w:t>
            </w:r>
            <w:smartTag w:uri="urn:schemas-microsoft-com:office:smarttags" w:element="PersonName">
              <w:r>
                <w:t>is</w:t>
              </w:r>
            </w:smartTag>
            <w:r>
              <w:t>t towards the additional costs of your study period abroad?</w:t>
            </w:r>
          </w:p>
        </w:tc>
      </w:tr>
      <w:tr w:rsidR="00A3486D" w:rsidTr="001F2E6E">
        <w:trPr>
          <w:trHeight w:val="364"/>
        </w:trPr>
        <w:tc>
          <w:tcPr>
            <w:tcW w:w="4644" w:type="dxa"/>
            <w:shd w:val="clear" w:color="auto" w:fill="auto"/>
            <w:vAlign w:val="center"/>
          </w:tcPr>
          <w:p w:rsidR="00A3486D" w:rsidRDefault="00A3486D" w:rsidP="001F2E6E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4644" w:type="dxa"/>
            <w:shd w:val="clear" w:color="auto" w:fill="auto"/>
            <w:vAlign w:val="center"/>
          </w:tcPr>
          <w:p w:rsidR="00A3486D" w:rsidRDefault="00A3486D" w:rsidP="001F2E6E">
            <w:pPr>
              <w:jc w:val="center"/>
            </w:pPr>
            <w:r>
              <w:t xml:space="preserve">No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</w:tbl>
    <w:p w:rsidR="00A3486D" w:rsidRDefault="00A3486D"/>
    <w:p w:rsidR="00F35EDB" w:rsidRPr="00D04B95" w:rsidRDefault="00F35EDB" w:rsidP="00F35EDB">
      <w:pPr>
        <w:rPr>
          <w:b/>
        </w:rPr>
      </w:pPr>
      <w:r w:rsidRPr="00D04B95">
        <w:rPr>
          <w:b/>
        </w:rPr>
        <w:t>RECEIVING INSTITUTION</w:t>
      </w:r>
    </w:p>
    <w:p w:rsidR="00F35EDB" w:rsidRDefault="00F35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656"/>
      </w:tblGrid>
      <w:tr w:rsidR="001F7A2E" w:rsidTr="00D04B95">
        <w:tc>
          <w:tcPr>
            <w:tcW w:w="9288" w:type="dxa"/>
            <w:gridSpan w:val="2"/>
            <w:shd w:val="clear" w:color="auto" w:fill="auto"/>
          </w:tcPr>
          <w:p w:rsidR="001F7A2E" w:rsidRDefault="001F7A2E" w:rsidP="00F35EDB">
            <w:pPr>
              <w:spacing w:before="120" w:after="120"/>
            </w:pPr>
            <w:r>
              <w:t xml:space="preserve">We hereby acknowledge receipt of the application, the proposed learning agreement and the candidate’s </w:t>
            </w:r>
            <w:r w:rsidRPr="00D04B95">
              <w:rPr>
                <w:u w:val="single"/>
              </w:rPr>
              <w:t>transcript of records</w:t>
            </w:r>
            <w:r>
              <w:t>.</w:t>
            </w:r>
          </w:p>
        </w:tc>
      </w:tr>
      <w:tr w:rsidR="001F7A2E" w:rsidTr="001F2E6E">
        <w:trPr>
          <w:trHeight w:val="573"/>
        </w:trPr>
        <w:tc>
          <w:tcPr>
            <w:tcW w:w="4644" w:type="dxa"/>
            <w:vMerge w:val="restart"/>
            <w:shd w:val="clear" w:color="auto" w:fill="auto"/>
          </w:tcPr>
          <w:p w:rsidR="001F7A2E" w:rsidRDefault="001F7A2E" w:rsidP="0003797D">
            <w:pPr>
              <w:spacing w:before="120"/>
            </w:pPr>
            <w:r>
              <w:t xml:space="preserve">The above named student </w:t>
            </w:r>
            <w:smartTag w:uri="urn:schemas-microsoft-com:office:smarttags" w:element="PersonName">
              <w:r>
                <w:t>is</w:t>
              </w:r>
            </w:smartTag>
            <w:r>
              <w:t>:</w:t>
            </w:r>
          </w:p>
          <w:p w:rsidR="001F7A2E" w:rsidRDefault="001F7A2E" w:rsidP="001F2E6E">
            <w:pPr>
              <w:spacing w:before="240"/>
            </w:pPr>
          </w:p>
        </w:tc>
        <w:tc>
          <w:tcPr>
            <w:tcW w:w="4644" w:type="dxa"/>
            <w:shd w:val="clear" w:color="auto" w:fill="auto"/>
          </w:tcPr>
          <w:p w:rsidR="001F7A2E" w:rsidRDefault="001F7A2E" w:rsidP="001F2E6E">
            <w:pPr>
              <w:spacing w:before="1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Prov</w:t>
            </w:r>
            <w:smartTag w:uri="urn:schemas-microsoft-com:office:smarttags" w:element="PersonName">
              <w:r>
                <w:t>is</w:t>
              </w:r>
            </w:smartTag>
            <w:r>
              <w:t>ionally accepted at our institution</w:t>
            </w:r>
          </w:p>
        </w:tc>
      </w:tr>
      <w:tr w:rsidR="001F7A2E" w:rsidTr="001F2E6E">
        <w:trPr>
          <w:trHeight w:val="553"/>
        </w:trPr>
        <w:tc>
          <w:tcPr>
            <w:tcW w:w="4644" w:type="dxa"/>
            <w:vMerge/>
            <w:shd w:val="clear" w:color="auto" w:fill="auto"/>
          </w:tcPr>
          <w:p w:rsidR="001F7A2E" w:rsidRDefault="001F7A2E" w:rsidP="001F2E6E">
            <w:pPr>
              <w:spacing w:before="240"/>
            </w:pPr>
          </w:p>
        </w:tc>
        <w:tc>
          <w:tcPr>
            <w:tcW w:w="4644" w:type="dxa"/>
            <w:shd w:val="clear" w:color="auto" w:fill="auto"/>
          </w:tcPr>
          <w:p w:rsidR="001F7A2E" w:rsidRDefault="001F7A2E" w:rsidP="001F2E6E">
            <w:pPr>
              <w:spacing w:before="1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Not accepted at our institution</w:t>
            </w:r>
          </w:p>
        </w:tc>
      </w:tr>
      <w:tr w:rsidR="001F7A2E" w:rsidTr="0003797D">
        <w:trPr>
          <w:trHeight w:val="1539"/>
        </w:trPr>
        <w:tc>
          <w:tcPr>
            <w:tcW w:w="4644" w:type="dxa"/>
            <w:shd w:val="clear" w:color="auto" w:fill="auto"/>
          </w:tcPr>
          <w:p w:rsidR="001F7A2E" w:rsidRDefault="0003797D" w:rsidP="0003797D">
            <w:pPr>
              <w:spacing w:before="120"/>
            </w:pPr>
            <w:r>
              <w:t>Departmental C</w:t>
            </w:r>
            <w:r w:rsidR="001F7A2E">
              <w:t>oordinator’s signature</w:t>
            </w:r>
          </w:p>
          <w:p w:rsidR="0003797D" w:rsidRDefault="0003797D" w:rsidP="0003797D">
            <w:pPr>
              <w:spacing w:before="120"/>
            </w:pPr>
          </w:p>
          <w:p w:rsidR="001F7A2E" w:rsidRDefault="001F7A2E" w:rsidP="0003797D">
            <w:pPr>
              <w:spacing w:before="120"/>
            </w:pPr>
            <w:r>
              <w:t>……………………………………………….</w:t>
            </w:r>
          </w:p>
          <w:p w:rsidR="001F7A2E" w:rsidRDefault="001F7A2E" w:rsidP="0003797D">
            <w:pPr>
              <w:spacing w:before="120" w:after="120"/>
            </w:pPr>
            <w:r>
              <w:t xml:space="preserve">Date: </w:t>
            </w:r>
          </w:p>
        </w:tc>
        <w:tc>
          <w:tcPr>
            <w:tcW w:w="4644" w:type="dxa"/>
            <w:shd w:val="clear" w:color="auto" w:fill="auto"/>
          </w:tcPr>
          <w:p w:rsidR="001F7A2E" w:rsidRDefault="0003797D" w:rsidP="0003797D">
            <w:pPr>
              <w:spacing w:before="120"/>
            </w:pPr>
            <w:r>
              <w:t>Institutional C</w:t>
            </w:r>
            <w:r w:rsidR="001F7A2E">
              <w:t>oordinator’s signature</w:t>
            </w:r>
          </w:p>
          <w:p w:rsidR="001F7A2E" w:rsidRDefault="001F7A2E" w:rsidP="0003797D">
            <w:pPr>
              <w:spacing w:before="120"/>
            </w:pPr>
          </w:p>
          <w:p w:rsidR="001F7A2E" w:rsidRDefault="001F7A2E" w:rsidP="0003797D">
            <w:pPr>
              <w:spacing w:before="120"/>
            </w:pPr>
            <w:r>
              <w:t>………………………………………………..</w:t>
            </w:r>
          </w:p>
          <w:p w:rsidR="001F7A2E" w:rsidRDefault="001F7A2E" w:rsidP="0003797D">
            <w:pPr>
              <w:spacing w:before="120" w:after="120"/>
            </w:pPr>
            <w:r>
              <w:t xml:space="preserve">Date: </w:t>
            </w:r>
          </w:p>
        </w:tc>
      </w:tr>
    </w:tbl>
    <w:p w:rsidR="001F7A2E" w:rsidRPr="00FB7CA0" w:rsidRDefault="001F7A2E"/>
    <w:sectPr w:rsidR="001F7A2E" w:rsidRPr="00FB7CA0" w:rsidSect="007C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2" w:right="1417" w:bottom="899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4B" w:rsidRDefault="007C4F4B">
      <w:r>
        <w:separator/>
      </w:r>
    </w:p>
  </w:endnote>
  <w:endnote w:type="continuationSeparator" w:id="0">
    <w:p w:rsidR="007C4F4B" w:rsidRDefault="007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8F" w:rsidRDefault="00596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8F" w:rsidRDefault="005966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8F" w:rsidRDefault="00596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4B" w:rsidRDefault="007C4F4B">
      <w:r>
        <w:separator/>
      </w:r>
    </w:p>
  </w:footnote>
  <w:footnote w:type="continuationSeparator" w:id="0">
    <w:p w:rsidR="007C4F4B" w:rsidRDefault="007C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8F" w:rsidRDefault="005966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8" w:type="pct"/>
      <w:jc w:val="center"/>
      <w:tblLayout w:type="fixed"/>
      <w:tblLook w:val="01E0" w:firstRow="1" w:lastRow="1" w:firstColumn="1" w:lastColumn="1" w:noHBand="0" w:noVBand="0"/>
    </w:tblPr>
    <w:tblGrid>
      <w:gridCol w:w="3074"/>
      <w:gridCol w:w="3262"/>
      <w:gridCol w:w="3494"/>
    </w:tblGrid>
    <w:tr w:rsidR="0059668F" w:rsidRPr="00860DA1" w:rsidTr="00D2750F">
      <w:trPr>
        <w:trHeight w:val="156"/>
        <w:jc w:val="center"/>
      </w:trPr>
      <w:tc>
        <w:tcPr>
          <w:tcW w:w="1564" w:type="pct"/>
          <w:vAlign w:val="center"/>
        </w:tcPr>
        <w:p w:rsidR="0059668F" w:rsidRPr="00860DA1" w:rsidRDefault="0059668F" w:rsidP="0059668F">
          <w:pPr>
            <w:pStyle w:val="Nagwek"/>
            <w:rPr>
              <w:sz w:val="18"/>
              <w:szCs w:val="18"/>
              <w:lang w:val="de-DE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1981200" cy="733425"/>
                <wp:effectExtent l="0" t="0" r="0" b="9525"/>
                <wp:wrapNone/>
                <wp:docPr id="1" name="Obraz 4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9" w:type="pct"/>
          <w:vAlign w:val="center"/>
        </w:tcPr>
        <w:p w:rsidR="0059668F" w:rsidRDefault="0059668F" w:rsidP="0059668F">
          <w:pPr>
            <w:pStyle w:val="Nagwek"/>
            <w:jc w:val="center"/>
            <w:rPr>
              <w:sz w:val="18"/>
              <w:szCs w:val="18"/>
              <w:lang w:val="en-US"/>
            </w:rPr>
          </w:pPr>
        </w:p>
        <w:p w:rsidR="0059668F" w:rsidRPr="00F83384" w:rsidRDefault="0059668F" w:rsidP="0059668F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 xml:space="preserve">University of </w:t>
          </w:r>
          <w:r>
            <w:rPr>
              <w:sz w:val="18"/>
              <w:szCs w:val="18"/>
              <w:lang w:val="en-US"/>
            </w:rPr>
            <w:t>Lomza</w:t>
          </w:r>
        </w:p>
        <w:p w:rsidR="0059668F" w:rsidRPr="00F83384" w:rsidRDefault="0059668F" w:rsidP="0059668F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>18-400 Łomża, 14 Akademicka Street</w:t>
          </w:r>
        </w:p>
        <w:p w:rsidR="0059668F" w:rsidRPr="007772B9" w:rsidRDefault="0059668F" w:rsidP="0059668F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>tel. 86-215-59-50</w:t>
          </w:r>
        </w:p>
      </w:tc>
      <w:tc>
        <w:tcPr>
          <w:tcW w:w="1777" w:type="pct"/>
          <w:vAlign w:val="center"/>
        </w:tcPr>
        <w:p w:rsidR="0059668F" w:rsidRPr="00860DA1" w:rsidRDefault="0059668F" w:rsidP="0059668F">
          <w:pPr>
            <w:pStyle w:val="Nagwek"/>
            <w:jc w:val="right"/>
            <w:rPr>
              <w:sz w:val="18"/>
              <w:szCs w:val="18"/>
              <w:lang w:val="de-DE"/>
            </w:rPr>
          </w:pPr>
          <w:r w:rsidRPr="0059668F">
            <w:rPr>
              <w:noProof/>
              <w:sz w:val="18"/>
              <w:szCs w:val="18"/>
              <w:lang w:val="pl-PL" w:eastAsia="pl-PL"/>
            </w:rPr>
            <w:drawing>
              <wp:inline distT="0" distB="0" distL="0" distR="0">
                <wp:extent cx="1924050" cy="5524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68F" w:rsidRPr="00604552" w:rsidRDefault="0059668F" w:rsidP="0059668F">
    <w:pPr>
      <w:pStyle w:val="Nagwek"/>
    </w:pPr>
  </w:p>
  <w:p w:rsidR="005F1EAF" w:rsidRPr="0059668F" w:rsidRDefault="005F1EAF" w:rsidP="0059668F">
    <w:pPr>
      <w:pStyle w:val="Nagwek"/>
    </w:pPr>
    <w:bookmarkStart w:id="25" w:name="_GoBack"/>
    <w:bookmarkEnd w:id="2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8F" w:rsidRDefault="005966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A0"/>
    <w:rsid w:val="000271CA"/>
    <w:rsid w:val="0003797D"/>
    <w:rsid w:val="000427D8"/>
    <w:rsid w:val="00134BA4"/>
    <w:rsid w:val="001614B6"/>
    <w:rsid w:val="00181A7D"/>
    <w:rsid w:val="001A304E"/>
    <w:rsid w:val="001A6FB0"/>
    <w:rsid w:val="001C5764"/>
    <w:rsid w:val="001F2E6E"/>
    <w:rsid w:val="001F7A2E"/>
    <w:rsid w:val="0025773B"/>
    <w:rsid w:val="00277D1B"/>
    <w:rsid w:val="00290EEF"/>
    <w:rsid w:val="002A1427"/>
    <w:rsid w:val="002B262B"/>
    <w:rsid w:val="002B4E1E"/>
    <w:rsid w:val="002C560F"/>
    <w:rsid w:val="003A1A6F"/>
    <w:rsid w:val="003C0C91"/>
    <w:rsid w:val="003E50C2"/>
    <w:rsid w:val="00426D0E"/>
    <w:rsid w:val="00463A8F"/>
    <w:rsid w:val="0049704C"/>
    <w:rsid w:val="00506C8A"/>
    <w:rsid w:val="00546E4B"/>
    <w:rsid w:val="0055442B"/>
    <w:rsid w:val="00555334"/>
    <w:rsid w:val="0059668F"/>
    <w:rsid w:val="005C1F6C"/>
    <w:rsid w:val="005C6C3E"/>
    <w:rsid w:val="005E15A9"/>
    <w:rsid w:val="005F1EAF"/>
    <w:rsid w:val="00636FF5"/>
    <w:rsid w:val="0064488B"/>
    <w:rsid w:val="00690EBF"/>
    <w:rsid w:val="00693453"/>
    <w:rsid w:val="00733B84"/>
    <w:rsid w:val="007A7BF5"/>
    <w:rsid w:val="007C09A8"/>
    <w:rsid w:val="007C4F4B"/>
    <w:rsid w:val="007C6E5D"/>
    <w:rsid w:val="0082401A"/>
    <w:rsid w:val="00851BBA"/>
    <w:rsid w:val="0086785A"/>
    <w:rsid w:val="00886B31"/>
    <w:rsid w:val="008D03F3"/>
    <w:rsid w:val="008E416A"/>
    <w:rsid w:val="008F68B4"/>
    <w:rsid w:val="009235AF"/>
    <w:rsid w:val="00997B49"/>
    <w:rsid w:val="009D5E85"/>
    <w:rsid w:val="00A3486D"/>
    <w:rsid w:val="00A454D7"/>
    <w:rsid w:val="00A63D2B"/>
    <w:rsid w:val="00A802D7"/>
    <w:rsid w:val="00A90B6C"/>
    <w:rsid w:val="00A9222D"/>
    <w:rsid w:val="00AE7E1C"/>
    <w:rsid w:val="00B03F57"/>
    <w:rsid w:val="00B706E9"/>
    <w:rsid w:val="00B71B46"/>
    <w:rsid w:val="00B95B59"/>
    <w:rsid w:val="00BF2D84"/>
    <w:rsid w:val="00BF6325"/>
    <w:rsid w:val="00C059EE"/>
    <w:rsid w:val="00C1205C"/>
    <w:rsid w:val="00C34905"/>
    <w:rsid w:val="00C60A1A"/>
    <w:rsid w:val="00C86319"/>
    <w:rsid w:val="00CB2C5D"/>
    <w:rsid w:val="00CE3D32"/>
    <w:rsid w:val="00D04B95"/>
    <w:rsid w:val="00D268C8"/>
    <w:rsid w:val="00D43221"/>
    <w:rsid w:val="00D76CFB"/>
    <w:rsid w:val="00D8499F"/>
    <w:rsid w:val="00D95341"/>
    <w:rsid w:val="00DC6F5D"/>
    <w:rsid w:val="00DD39ED"/>
    <w:rsid w:val="00DE3BBA"/>
    <w:rsid w:val="00E15025"/>
    <w:rsid w:val="00E664B2"/>
    <w:rsid w:val="00EB1CB5"/>
    <w:rsid w:val="00F34B2B"/>
    <w:rsid w:val="00F35EDB"/>
    <w:rsid w:val="00F42AD6"/>
    <w:rsid w:val="00F917BD"/>
    <w:rsid w:val="00F95749"/>
    <w:rsid w:val="00FB0A7D"/>
    <w:rsid w:val="00FB7CA0"/>
    <w:rsid w:val="00FC79EE"/>
    <w:rsid w:val="00FF0B18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DE2E4-C09C-4957-9AA2-8108A8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B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32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3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04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ff%20Boulton\Application%20Data\Microsoft\Templates\ECTS%20Student%20Application%20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45FD-E92C-4708-A66E-3A26419C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ECTS Student Application Form</Template>
  <TotalTime>1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– EUROPEAN CREDIT TRANSFER AND ACCUMULATION SYSTEM</vt:lpstr>
      <vt:lpstr>ECTS – EUROPEAN CREDIT TRANSFER AND ACCUMULATION SYSTEM</vt:lpstr>
    </vt:vector>
  </TitlesOfParts>
  <Company> 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23-24 UL</dc:title>
  <dc:subject>Application Form 23-24 UL</dc:subject>
  <dc:creator>Magdalena Zach</dc:creator>
  <cp:keywords/>
  <dc:description/>
  <cp:lastModifiedBy>Magdalena Zach</cp:lastModifiedBy>
  <cp:revision>2</cp:revision>
  <cp:lastPrinted>2008-11-25T07:27:00Z</cp:lastPrinted>
  <dcterms:created xsi:type="dcterms:W3CDTF">2023-06-16T12:33:00Z</dcterms:created>
  <dcterms:modified xsi:type="dcterms:W3CDTF">2023-06-16T12:33:00Z</dcterms:modified>
</cp:coreProperties>
</file>