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19" w:rsidRPr="00C13AD9" w:rsidRDefault="00F32919" w:rsidP="00BD2DFD">
      <w:pPr>
        <w:spacing w:after="82" w:line="240" w:lineRule="auto"/>
        <w:ind w:left="38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ZGODA RODZICÓW / OPIEKUNÓW PRAWNYCH NA PODJĘCIE STUDIÓW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OSÓB NIEPEŁNOLETNICH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PAŃSTWOWEJ WYŻSZEJ SZKOLE INFORMATYKI I PRZEDSIĘBIORCZOŚCI W ŁOMŻY</w:t>
      </w:r>
    </w:p>
    <w:p w:rsidR="00F32919" w:rsidRPr="00C13AD9" w:rsidRDefault="00F32919" w:rsidP="00BD2DFD">
      <w:pPr>
        <w:spacing w:after="70" w:line="246" w:lineRule="auto"/>
        <w:ind w:left="718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32919" w:rsidRDefault="00F32919" w:rsidP="00BD2DFD">
      <w:pPr>
        <w:spacing w:after="70" w:line="246" w:lineRule="auto"/>
        <w:ind w:left="3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32919" w:rsidRPr="00C13AD9" w:rsidRDefault="00F32919" w:rsidP="006446A7">
      <w:pPr>
        <w:spacing w:after="70" w:line="360" w:lineRule="auto"/>
        <w:ind w:left="3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Wyrażam zgodę na podjęcie studiów oraz zawarcie umowy z Uczelnią przez moje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niepełnoletnie </w:t>
      </w: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dziecko / osobę znajdującą się pod moją opieką prawną*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32919" w:rsidRDefault="00F32919" w:rsidP="006446A7">
      <w:pPr>
        <w:spacing w:after="7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 …… </w:t>
      </w:r>
    </w:p>
    <w:p w:rsidR="00F32919" w:rsidRDefault="00F32919" w:rsidP="006446A7">
      <w:pPr>
        <w:spacing w:after="70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D2DFD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(Imię i nazwisko dziecka - zgodnie z pisownią w paszporcie)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F32919" w:rsidRDefault="00F32919" w:rsidP="006446A7">
      <w:pPr>
        <w:spacing w:after="70" w:line="360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data urodzenia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……………………………….,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egitymujące się </w:t>
      </w:r>
      <w:r w:rsidRPr="00C13A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dokumentem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tożsamości / paszportem*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seria i numer ………….………..………………………….…….</w:t>
      </w:r>
    </w:p>
    <w:p w:rsidR="00F32919" w:rsidRDefault="00F32919" w:rsidP="006446A7">
      <w:pPr>
        <w:spacing w:after="70" w:line="360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32919" w:rsidRPr="00C13AD9" w:rsidRDefault="00F32919" w:rsidP="006446A7">
      <w:pPr>
        <w:spacing w:after="265" w:line="360" w:lineRule="auto"/>
        <w:ind w:lef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zapoznałem/am się z zasadami rekrutacji oraz warunkami odbywania studiów w Państwowej Wyższej Szkole Informatyki i Przedsiębiorczości w Łomży</w:t>
      </w:r>
      <w:bookmarkStart w:id="0" w:name="_GoBack"/>
      <w:bookmarkEnd w:id="0"/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Jestem świadom/a, iż kształcenie na studiach może wiązać się  z ponoszeniem opłat za usługi edukacyjne. </w:t>
      </w:r>
    </w:p>
    <w:p w:rsidR="00F32919" w:rsidRDefault="00F32919" w:rsidP="006446A7">
      <w:pPr>
        <w:spacing w:after="265" w:line="360" w:lineRule="auto"/>
        <w:ind w:right="-1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rodzica /opiekuna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rawnego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(Imię i nazwisko rodzica / prawnego opiekuna -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ie z pisownią w paszporcie, 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telefon kontaktowy) </w:t>
      </w:r>
    </w:p>
    <w:p w:rsidR="00F32919" w:rsidRDefault="00F32919" w:rsidP="00BD2DFD">
      <w:pPr>
        <w:spacing w:after="265" w:line="246" w:lineRule="auto"/>
        <w:ind w:right="-1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2919" w:rsidRPr="00C13AD9" w:rsidRDefault="00F32919" w:rsidP="00BD2DFD">
      <w:pPr>
        <w:spacing w:after="265" w:line="246" w:lineRule="auto"/>
        <w:ind w:right="-1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…………………………………………………….…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:rsidR="00F32919" w:rsidRDefault="00F32919" w:rsidP="006446A7">
      <w:pPr>
        <w:spacing w:after="265" w:line="240" w:lineRule="auto"/>
        <w:ind w:left="370" w:right="-15" w:hanging="1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F32919" w:rsidRDefault="00F32919" w:rsidP="006446A7">
      <w:pPr>
        <w:spacing w:after="0" w:line="240" w:lineRule="auto"/>
        <w:ind w:left="4618" w:right="-17" w:firstLine="33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F32919" w:rsidRDefault="00F32919" w:rsidP="006446A7">
      <w:pPr>
        <w:spacing w:after="0" w:line="240" w:lineRule="auto"/>
        <w:ind w:left="4280" w:right="-17" w:firstLine="676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6446A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czytelny </w:t>
      </w:r>
      <w:r w:rsidRPr="006446A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podpis rodzica/opiekuna prawnego)</w:t>
      </w:r>
    </w:p>
    <w:p w:rsidR="00F32919" w:rsidRPr="006446A7" w:rsidRDefault="00F32919" w:rsidP="006446A7">
      <w:pPr>
        <w:spacing w:after="0" w:line="240" w:lineRule="auto"/>
        <w:ind w:left="4280" w:right="-17" w:firstLine="676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32919" w:rsidRPr="00BD2DFD" w:rsidRDefault="00F32919" w:rsidP="00C13A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BD2DF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* niepotrzebne skreślić</w:t>
      </w:r>
      <w:r w:rsidRPr="00BD2DF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F32919" w:rsidRPr="00BD2DFD" w:rsidRDefault="00F32919" w:rsidP="00C13AD9">
      <w:pPr>
        <w:rPr>
          <w:rFonts w:ascii="Times New Roman" w:hAnsi="Times New Roman" w:cs="Times New Roman"/>
          <w:sz w:val="20"/>
          <w:szCs w:val="20"/>
        </w:rPr>
      </w:pPr>
    </w:p>
    <w:sectPr w:rsidR="00F32919" w:rsidRPr="00BD2DFD" w:rsidSect="005C771B">
      <w:headerReference w:type="default" r:id="rId7"/>
      <w:footerReference w:type="default" r:id="rId8"/>
      <w:pgSz w:w="11906" w:h="16838"/>
      <w:pgMar w:top="2336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19" w:rsidRDefault="00F32919" w:rsidP="00666A02">
      <w:pPr>
        <w:spacing w:after="0" w:line="240" w:lineRule="auto"/>
      </w:pPr>
      <w:r>
        <w:separator/>
      </w:r>
    </w:p>
  </w:endnote>
  <w:endnote w:type="continuationSeparator" w:id="0">
    <w:p w:rsidR="00F32919" w:rsidRDefault="00F3291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19" w:rsidRDefault="00F3291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19" w:rsidRDefault="00F32919" w:rsidP="00666A02">
      <w:pPr>
        <w:spacing w:after="0" w:line="240" w:lineRule="auto"/>
      </w:pPr>
      <w:r>
        <w:separator/>
      </w:r>
    </w:p>
  </w:footnote>
  <w:footnote w:type="continuationSeparator" w:id="0">
    <w:p w:rsidR="00F32919" w:rsidRDefault="00F3291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19" w:rsidRDefault="00F3291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CF3"/>
    <w:multiLevelType w:val="hybridMultilevel"/>
    <w:tmpl w:val="76B464F6"/>
    <w:lvl w:ilvl="0" w:tplc="96BC449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3E1A0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316120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5D66F1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3E4A0B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0FA1F7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AFCB5C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6FC54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6E06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747B629E"/>
    <w:multiLevelType w:val="hybridMultilevel"/>
    <w:tmpl w:val="8EAAB14A"/>
    <w:lvl w:ilvl="0" w:tplc="808855D0">
      <w:start w:val="1"/>
      <w:numFmt w:val="lowerLetter"/>
      <w:lvlText w:val="%1)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36641"/>
    <w:rsid w:val="0005355E"/>
    <w:rsid w:val="00081457"/>
    <w:rsid w:val="0018228D"/>
    <w:rsid w:val="00182CDF"/>
    <w:rsid w:val="001B1DA1"/>
    <w:rsid w:val="001C4E53"/>
    <w:rsid w:val="0021042E"/>
    <w:rsid w:val="00266B48"/>
    <w:rsid w:val="002B2B19"/>
    <w:rsid w:val="002B541D"/>
    <w:rsid w:val="002E1CB2"/>
    <w:rsid w:val="002F4D3F"/>
    <w:rsid w:val="00310BD7"/>
    <w:rsid w:val="00342780"/>
    <w:rsid w:val="00412ADF"/>
    <w:rsid w:val="0045280F"/>
    <w:rsid w:val="00472CDF"/>
    <w:rsid w:val="004811E9"/>
    <w:rsid w:val="00504DBE"/>
    <w:rsid w:val="0052073E"/>
    <w:rsid w:val="00545964"/>
    <w:rsid w:val="005B733A"/>
    <w:rsid w:val="005C771B"/>
    <w:rsid w:val="005E284C"/>
    <w:rsid w:val="006139EF"/>
    <w:rsid w:val="0063138F"/>
    <w:rsid w:val="006446A7"/>
    <w:rsid w:val="00662658"/>
    <w:rsid w:val="00666A02"/>
    <w:rsid w:val="006A4906"/>
    <w:rsid w:val="006E4179"/>
    <w:rsid w:val="007234B8"/>
    <w:rsid w:val="0074632D"/>
    <w:rsid w:val="007471DB"/>
    <w:rsid w:val="0076192B"/>
    <w:rsid w:val="00790FAA"/>
    <w:rsid w:val="007A0CF7"/>
    <w:rsid w:val="007E602F"/>
    <w:rsid w:val="00804C41"/>
    <w:rsid w:val="0086099B"/>
    <w:rsid w:val="008652AA"/>
    <w:rsid w:val="008C654D"/>
    <w:rsid w:val="008D6E47"/>
    <w:rsid w:val="009A36D9"/>
    <w:rsid w:val="009B7810"/>
    <w:rsid w:val="009C1410"/>
    <w:rsid w:val="009D67A4"/>
    <w:rsid w:val="009E3C9B"/>
    <w:rsid w:val="00A07E15"/>
    <w:rsid w:val="00A400AB"/>
    <w:rsid w:val="00A9374B"/>
    <w:rsid w:val="00AB6724"/>
    <w:rsid w:val="00AE0BF5"/>
    <w:rsid w:val="00B20472"/>
    <w:rsid w:val="00B6266C"/>
    <w:rsid w:val="00BD2DFD"/>
    <w:rsid w:val="00C119A4"/>
    <w:rsid w:val="00C13AD9"/>
    <w:rsid w:val="00C27A0F"/>
    <w:rsid w:val="00C474EC"/>
    <w:rsid w:val="00C51B8E"/>
    <w:rsid w:val="00C7437A"/>
    <w:rsid w:val="00C83552"/>
    <w:rsid w:val="00C94C1C"/>
    <w:rsid w:val="00CA683F"/>
    <w:rsid w:val="00CB4D41"/>
    <w:rsid w:val="00D3584A"/>
    <w:rsid w:val="00D50F93"/>
    <w:rsid w:val="00D66259"/>
    <w:rsid w:val="00DB1526"/>
    <w:rsid w:val="00DE70D1"/>
    <w:rsid w:val="00E03A9B"/>
    <w:rsid w:val="00E24738"/>
    <w:rsid w:val="00E30535"/>
    <w:rsid w:val="00EB12D8"/>
    <w:rsid w:val="00F20593"/>
    <w:rsid w:val="00F3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4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 w:cs="Century Gothic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2F4D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D3F"/>
    <w:rPr>
      <w:rFonts w:ascii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159</Words>
  <Characters>958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Łomża dn</dc:title>
  <dc:subject/>
  <dc:creator>Jacek Bochenko</dc:creator>
  <cp:keywords/>
  <dc:description/>
  <cp:lastModifiedBy>mkonopka</cp:lastModifiedBy>
  <cp:revision>6</cp:revision>
  <cp:lastPrinted>2016-10-25T11:08:00Z</cp:lastPrinted>
  <dcterms:created xsi:type="dcterms:W3CDTF">2020-08-10T07:42:00Z</dcterms:created>
  <dcterms:modified xsi:type="dcterms:W3CDTF">2020-08-10T07:47:00Z</dcterms:modified>
</cp:coreProperties>
</file>