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E0" w:rsidRDefault="005B47E0" w:rsidP="00B34B05">
      <w:pPr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Załącznik nr 1 do Zapytania Ofertowego           </w:t>
      </w:r>
    </w:p>
    <w:p w:rsidR="005B47E0" w:rsidRPr="000E0630" w:rsidRDefault="005B47E0" w:rsidP="00C34A7F">
      <w:pPr>
        <w:rPr>
          <w:b/>
          <w:bCs/>
        </w:rPr>
      </w:pPr>
      <w:r w:rsidRPr="000E0630">
        <w:rPr>
          <w:b/>
          <w:bCs/>
        </w:rPr>
        <w:t>ZAMAWIAJĄCY:</w:t>
      </w:r>
    </w:p>
    <w:p w:rsidR="005B47E0" w:rsidRPr="000E0630" w:rsidRDefault="005B47E0" w:rsidP="00B34B05">
      <w:pPr>
        <w:rPr>
          <w:b/>
          <w:bCs/>
        </w:rPr>
      </w:pPr>
      <w:r>
        <w:t xml:space="preserve"> </w:t>
      </w:r>
      <w:r w:rsidRPr="000E0630">
        <w:rPr>
          <w:b/>
          <w:bCs/>
        </w:rPr>
        <w:t xml:space="preserve">Państwowa Wyższa Szkoła Informatyki i Przedsiębiorczości  </w:t>
      </w:r>
    </w:p>
    <w:p w:rsidR="005B47E0" w:rsidRPr="000E0630" w:rsidRDefault="005B47E0" w:rsidP="00B34B05">
      <w:pPr>
        <w:rPr>
          <w:b/>
          <w:bCs/>
        </w:rPr>
      </w:pPr>
      <w:r w:rsidRPr="000E0630">
        <w:rPr>
          <w:b/>
          <w:bCs/>
        </w:rPr>
        <w:t xml:space="preserve"> z siedzibą: ul</w:t>
      </w:r>
      <w:r>
        <w:rPr>
          <w:b/>
          <w:bCs/>
        </w:rPr>
        <w:t xml:space="preserve">. Akademicka 14; 18-400 Łomża,  </w:t>
      </w:r>
      <w:r w:rsidRPr="000E0630">
        <w:rPr>
          <w:b/>
          <w:bCs/>
        </w:rPr>
        <w:t>NIP: 718-19-47-148</w:t>
      </w:r>
    </w:p>
    <w:p w:rsidR="005B47E0" w:rsidRDefault="005B47E0" w:rsidP="00B34B05">
      <w:r>
        <w:t>Biuro Rektora</w:t>
      </w:r>
    </w:p>
    <w:p w:rsidR="005B47E0" w:rsidRDefault="005B47E0" w:rsidP="00B34B05">
      <w:r>
        <w:t>tel. 86 215 59 50</w:t>
      </w:r>
    </w:p>
    <w:p w:rsidR="005B47E0" w:rsidRDefault="005B47E0" w:rsidP="00B34B05">
      <w:r>
        <w:t>fax: 86 215 66 00</w:t>
      </w:r>
    </w:p>
    <w:p w:rsidR="005B47E0" w:rsidRPr="00E225E1" w:rsidRDefault="005B47E0" w:rsidP="00B34B05">
      <w:r w:rsidRPr="00E225E1">
        <w:t>e-mail: biuro@pwsip.edu.pl</w:t>
      </w:r>
    </w:p>
    <w:p w:rsidR="005B47E0" w:rsidRDefault="005B47E0" w:rsidP="00B34B05">
      <w:pPr>
        <w:jc w:val="center"/>
        <w:rPr>
          <w:b/>
          <w:bCs/>
        </w:rPr>
      </w:pPr>
      <w:r w:rsidRPr="000E0630">
        <w:rPr>
          <w:b/>
          <w:bCs/>
        </w:rPr>
        <w:t>OFERTA</w:t>
      </w:r>
      <w:r>
        <w:rPr>
          <w:b/>
          <w:bCs/>
        </w:rPr>
        <w:t xml:space="preserve"> CENOWA</w:t>
      </w:r>
    </w:p>
    <w:p w:rsidR="005B47E0" w:rsidRDefault="005B47E0" w:rsidP="00B34B05">
      <w:pPr>
        <w:jc w:val="center"/>
        <w:rPr>
          <w:b/>
          <w:bCs/>
        </w:rPr>
      </w:pPr>
      <w:r w:rsidRPr="000E0630">
        <w:rPr>
          <w:b/>
          <w:bCs/>
        </w:rPr>
        <w:t xml:space="preserve">na świadczenie usług </w:t>
      </w:r>
      <w:r>
        <w:rPr>
          <w:b/>
          <w:bCs/>
        </w:rPr>
        <w:t>psychologicznych ON-LINE dla studentów</w:t>
      </w:r>
    </w:p>
    <w:p w:rsidR="005B47E0" w:rsidRPr="000E0630" w:rsidRDefault="005B47E0" w:rsidP="00B34B05">
      <w:pPr>
        <w:jc w:val="center"/>
        <w:rPr>
          <w:b/>
          <w:bCs/>
        </w:rPr>
      </w:pPr>
      <w:r>
        <w:rPr>
          <w:b/>
          <w:bCs/>
        </w:rPr>
        <w:t>w ramach projektu „PWSIiP w Łomży dostępna i bez barier”</w:t>
      </w:r>
    </w:p>
    <w:p w:rsidR="005B47E0" w:rsidRDefault="005B47E0" w:rsidP="00B34B05">
      <w:pPr>
        <w:spacing w:line="600" w:lineRule="auto"/>
      </w:pPr>
      <w:r w:rsidRPr="000E0630">
        <w:rPr>
          <w:b/>
          <w:bCs/>
        </w:rPr>
        <w:t>WYKONAWCA:</w:t>
      </w:r>
    </w:p>
    <w:p w:rsidR="005B47E0" w:rsidRDefault="005B47E0" w:rsidP="00B34B05">
      <w:pPr>
        <w:spacing w:line="600" w:lineRule="auto"/>
      </w:pPr>
      <w:r>
        <w:t>Imię i nazwisko/Nazwa firmy (Wykonawcy)</w:t>
      </w:r>
      <w:r>
        <w:rPr>
          <w:rStyle w:val="FootnoteReference"/>
        </w:rPr>
        <w:footnoteReference w:id="1"/>
      </w:r>
      <w:r>
        <w:t>: ..............................................................................................................................................</w:t>
      </w:r>
    </w:p>
    <w:p w:rsidR="005B47E0" w:rsidRDefault="005B47E0" w:rsidP="00B34B05">
      <w:pPr>
        <w:spacing w:line="600" w:lineRule="auto"/>
      </w:pPr>
      <w:r>
        <w:t>reprezentowana przez:......................................................................................................</w:t>
      </w:r>
    </w:p>
    <w:p w:rsidR="005B47E0" w:rsidRDefault="005B47E0" w:rsidP="00B34B05">
      <w:pPr>
        <w:spacing w:line="600" w:lineRule="auto"/>
      </w:pPr>
      <w:r w:rsidRPr="00EF79D9">
        <w:rPr>
          <w:b/>
          <w:bCs/>
        </w:rPr>
        <w:t>Adres Wykonawcy:</w:t>
      </w:r>
      <w:r>
        <w:t xml:space="preserve"> ..............................................................................................................................................................</w:t>
      </w:r>
    </w:p>
    <w:p w:rsidR="005B47E0" w:rsidRDefault="005B47E0" w:rsidP="00B34B05">
      <w:pPr>
        <w:spacing w:line="600" w:lineRule="auto"/>
      </w:pPr>
      <w:r>
        <w:t>Powiat:  ……………………………………………………………. Województwo:..................................................</w:t>
      </w:r>
    </w:p>
    <w:p w:rsidR="005B47E0" w:rsidRDefault="005B47E0" w:rsidP="00B34B05">
      <w:pPr>
        <w:spacing w:line="600" w:lineRule="auto"/>
      </w:pPr>
      <w:r w:rsidRPr="00EF79D9">
        <w:rPr>
          <w:b/>
          <w:bCs/>
        </w:rPr>
        <w:t>NIP/REGON</w:t>
      </w:r>
      <w:r>
        <w:rPr>
          <w:rStyle w:val="FootnoteReference"/>
          <w:b/>
          <w:bCs/>
        </w:rPr>
        <w:footnoteReference w:id="2"/>
      </w:r>
      <w:r w:rsidRPr="00EF79D9">
        <w:rPr>
          <w:b/>
          <w:bCs/>
        </w:rPr>
        <w:t>:</w:t>
      </w:r>
      <w:r>
        <w:t xml:space="preserve"> ...........................................................................................................................................</w:t>
      </w:r>
    </w:p>
    <w:p w:rsidR="005B47E0" w:rsidRDefault="005B47E0" w:rsidP="00B34B05">
      <w:pPr>
        <w:spacing w:line="600" w:lineRule="auto"/>
      </w:pPr>
      <w:r>
        <w:t>Nr kierunkowy tel./fax: …………………………………………… e-mail:.................................................................</w:t>
      </w:r>
    </w:p>
    <w:p w:rsidR="005B47E0" w:rsidRDefault="005B47E0" w:rsidP="00B34B05">
      <w:r>
        <w:t>1.       Składam niniejszą ofertę, oferując wykonanie przedmiotu zamówienia, zgodnie z wymaganiami</w:t>
      </w:r>
    </w:p>
    <w:p w:rsidR="005B47E0" w:rsidRDefault="005B47E0" w:rsidP="00B34B05">
      <w:r>
        <w:t>określonymi w zapytaniu ofertowym, za cenę:</w:t>
      </w:r>
    </w:p>
    <w:p w:rsidR="005B47E0" w:rsidRDefault="005B47E0" w:rsidP="00B34B05">
      <w:r>
        <w:t xml:space="preserve"> </w:t>
      </w:r>
    </w:p>
    <w:p w:rsidR="005B47E0" w:rsidRDefault="005B47E0" w:rsidP="00B34B05">
      <w:r>
        <w:t>Wykonanie zamówienia za cenę netto….........................................zł/1 miesięczny abonament</w:t>
      </w:r>
    </w:p>
    <w:p w:rsidR="005B47E0" w:rsidRDefault="005B47E0" w:rsidP="00B34B05">
      <w:r>
        <w:t>Słownie: …..............................................................................................................................</w:t>
      </w:r>
    </w:p>
    <w:p w:rsidR="005B47E0" w:rsidRDefault="005B47E0" w:rsidP="00B34B05">
      <w:r>
        <w:t xml:space="preserve"> </w:t>
      </w:r>
    </w:p>
    <w:p w:rsidR="005B47E0" w:rsidRDefault="005B47E0" w:rsidP="00B34B05">
      <w:r>
        <w:t>Wykonanie zamówienia za cenę brutto….........................................zł/1 miesięczny abonament</w:t>
      </w:r>
    </w:p>
    <w:p w:rsidR="005B47E0" w:rsidRDefault="005B47E0" w:rsidP="00B34B05">
      <w:r>
        <w:t>Słownie: …..............................................................................................................................</w:t>
      </w:r>
    </w:p>
    <w:p w:rsidR="005B47E0" w:rsidRDefault="005B47E0" w:rsidP="00B34B05">
      <w:r>
        <w:t>2.       Oświadczam, że zapoznałem/am się z treścią Zapytania ofertowego i nie wnoszę do niego zastrzeżeń oraz zdobyłem informacje niezbędne do właściwego wykonania przedmiotu zamówienia.</w:t>
      </w:r>
    </w:p>
    <w:p w:rsidR="005B47E0" w:rsidRDefault="005B47E0" w:rsidP="00B34B05">
      <w:r>
        <w:t>4.       Oferuję realizację zamówienia w sposób, który został opisany w Zapytaniu ofertowym.</w:t>
      </w:r>
    </w:p>
    <w:p w:rsidR="005B47E0" w:rsidRDefault="005B47E0" w:rsidP="00B34B05">
      <w:r>
        <w:t>5. Oświadczam, iż cena określona w pkt 1 niniejszej oferty nie ulegnie zmianie przez cały okres trwania umowy  o świadczenie usług psychologicznych online, w przypadku wyboru przedmiotowej oferty</w:t>
      </w:r>
    </w:p>
    <w:p w:rsidR="005B47E0" w:rsidRDefault="005B47E0" w:rsidP="00B34B05"/>
    <w:p w:rsidR="005B47E0" w:rsidRDefault="005B47E0" w:rsidP="00B34B05">
      <w:r>
        <w:t xml:space="preserve"> </w:t>
      </w:r>
    </w:p>
    <w:p w:rsidR="005B47E0" w:rsidRDefault="005B47E0" w:rsidP="00B34B05"/>
    <w:p w:rsidR="005B47E0" w:rsidRDefault="005B47E0" w:rsidP="00B34B05">
      <w:r>
        <w:t xml:space="preserve"> </w:t>
      </w:r>
    </w:p>
    <w:p w:rsidR="005B47E0" w:rsidRDefault="005B47E0" w:rsidP="00B34B05">
      <w:r>
        <w:t xml:space="preserve"> ……………………... dnia …………………                      </w:t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5B47E0" w:rsidRPr="00720AB7" w:rsidRDefault="005B47E0" w:rsidP="00B34B05">
      <w:pPr>
        <w:spacing w:line="240" w:lineRule="auto"/>
        <w:rPr>
          <w:sz w:val="16"/>
          <w:szCs w:val="16"/>
        </w:rPr>
      </w:pPr>
      <w:r w:rsidRPr="00720AB7"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</w:t>
      </w:r>
      <w:r w:rsidRPr="00720AB7">
        <w:rPr>
          <w:sz w:val="16"/>
          <w:szCs w:val="16"/>
        </w:rPr>
        <w:t xml:space="preserve">  Pieczęć i  Podpis upoważnionej osoby                                                                                                                                                            </w:t>
      </w:r>
    </w:p>
    <w:p w:rsidR="005B47E0" w:rsidRDefault="005B47E0" w:rsidP="00B34B05">
      <w:r>
        <w:t xml:space="preserve"> </w:t>
      </w:r>
    </w:p>
    <w:p w:rsidR="005B47E0" w:rsidRDefault="005B47E0" w:rsidP="00B34B05"/>
    <w:p w:rsidR="005B47E0" w:rsidRDefault="005B47E0" w:rsidP="00B34B05">
      <w:pPr>
        <w:jc w:val="right"/>
      </w:pPr>
    </w:p>
    <w:p w:rsidR="005B47E0" w:rsidRDefault="005B47E0" w:rsidP="00B34B05">
      <w:pPr>
        <w:jc w:val="right"/>
      </w:pPr>
    </w:p>
    <w:p w:rsidR="005B47E0" w:rsidRDefault="005B47E0" w:rsidP="00DC3219"/>
    <w:p w:rsidR="005B47E0" w:rsidRPr="008043CC" w:rsidRDefault="005B47E0" w:rsidP="008043CC"/>
    <w:sectPr w:rsidR="005B47E0" w:rsidRPr="008043CC" w:rsidSect="003F2DEE">
      <w:headerReference w:type="default" r:id="rId7"/>
      <w:foot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7E0" w:rsidRDefault="005B47E0" w:rsidP="008259FC">
      <w:pPr>
        <w:spacing w:after="0" w:line="240" w:lineRule="auto"/>
      </w:pPr>
      <w:r>
        <w:separator/>
      </w:r>
    </w:p>
  </w:endnote>
  <w:endnote w:type="continuationSeparator" w:id="0">
    <w:p w:rsidR="005B47E0" w:rsidRDefault="005B47E0" w:rsidP="0082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7E0" w:rsidRDefault="005B47E0">
    <w:pPr>
      <w:pStyle w:val="Footer"/>
    </w:pPr>
    <w:r w:rsidRPr="00CD4D0B">
      <w:rPr>
        <w:noProof/>
        <w:sz w:val="20"/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3" o:spid="_x0000_i1028" type="#_x0000_t75" style="width:418.5pt;height:49.5pt;visibility:visible" filled="t">
          <v:imagedata r:id="rId1" o:title=""/>
        </v:shape>
      </w:pict>
    </w:r>
  </w:p>
  <w:p w:rsidR="005B47E0" w:rsidRDefault="005B47E0" w:rsidP="004B00B9">
    <w:pPr>
      <w:pStyle w:val="Footer"/>
      <w:jc w:val="center"/>
      <w:rPr>
        <w:sz w:val="16"/>
        <w:szCs w:val="16"/>
      </w:rPr>
    </w:pPr>
  </w:p>
  <w:p w:rsidR="005B47E0" w:rsidRPr="004B00B9" w:rsidRDefault="005B47E0" w:rsidP="004B00B9">
    <w:pPr>
      <w:pStyle w:val="Footer"/>
      <w:jc w:val="center"/>
      <w:rPr>
        <w:sz w:val="16"/>
        <w:szCs w:val="16"/>
      </w:rPr>
    </w:pPr>
    <w:r w:rsidRPr="004B00B9">
      <w:rPr>
        <w:sz w:val="16"/>
        <w:szCs w:val="16"/>
      </w:rPr>
      <w:t xml:space="preserve">Projekt "PWSIiP w Łomży dostępna i bez barier" </w:t>
    </w:r>
    <w:r w:rsidRPr="004B00B9">
      <w:rPr>
        <w:sz w:val="16"/>
        <w:szCs w:val="16"/>
      </w:rPr>
      <w:br/>
      <w:t xml:space="preserve">nr. POWR.03.05.00-00-A068/20 współfinansowany ze środków Europejskiego Funduszu Społecznego </w:t>
    </w:r>
    <w:r w:rsidRPr="004B00B9">
      <w:rPr>
        <w:sz w:val="16"/>
        <w:szCs w:val="16"/>
      </w:rPr>
      <w:br/>
      <w:t>w ramach Programu Operacyjnego Wiedza Edukacja Rozwój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7E0" w:rsidRDefault="005B47E0" w:rsidP="008259FC">
      <w:pPr>
        <w:spacing w:after="0" w:line="240" w:lineRule="auto"/>
      </w:pPr>
      <w:r>
        <w:separator/>
      </w:r>
    </w:p>
  </w:footnote>
  <w:footnote w:type="continuationSeparator" w:id="0">
    <w:p w:rsidR="005B47E0" w:rsidRDefault="005B47E0" w:rsidP="008259FC">
      <w:pPr>
        <w:spacing w:after="0" w:line="240" w:lineRule="auto"/>
      </w:pPr>
      <w:r>
        <w:continuationSeparator/>
      </w:r>
    </w:p>
  </w:footnote>
  <w:footnote w:id="1">
    <w:p w:rsidR="005B47E0" w:rsidRDefault="005B47E0" w:rsidP="00B34B05">
      <w:pPr>
        <w:pStyle w:val="FootnoteText"/>
      </w:pPr>
      <w:r>
        <w:rPr>
          <w:rStyle w:val="FootnoteReference"/>
        </w:rPr>
        <w:footnoteRef/>
      </w:r>
      <w:r>
        <w:t xml:space="preserve"> Nazwę firmy wpisujemy tylko wtedy, gdy ofertę składa przedsiębiorstwo</w:t>
      </w:r>
    </w:p>
  </w:footnote>
  <w:footnote w:id="2">
    <w:p w:rsidR="005B47E0" w:rsidRDefault="005B47E0" w:rsidP="00B34B05">
      <w:pPr>
        <w:pStyle w:val="FootnoteText"/>
      </w:pPr>
      <w:r>
        <w:rPr>
          <w:rStyle w:val="FootnoteReference"/>
        </w:rPr>
        <w:footnoteRef/>
      </w:r>
      <w:r>
        <w:t xml:space="preserve"> Wypełnia się jeśli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7E0" w:rsidRPr="003F2DEE" w:rsidRDefault="005B47E0" w:rsidP="003F2DEE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45.5pt;height:48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BBE"/>
    <w:multiLevelType w:val="hybridMultilevel"/>
    <w:tmpl w:val="CBE22E6E"/>
    <w:lvl w:ilvl="0" w:tplc="2F94C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07D8E"/>
    <w:multiLevelType w:val="hybridMultilevel"/>
    <w:tmpl w:val="EFFC45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4B04E1F"/>
    <w:multiLevelType w:val="hybridMultilevel"/>
    <w:tmpl w:val="F57A1544"/>
    <w:lvl w:ilvl="0" w:tplc="04150013">
      <w:start w:val="1"/>
      <w:numFmt w:val="upperRoman"/>
      <w:lvlText w:val="%1."/>
      <w:lvlJc w:val="right"/>
      <w:pPr>
        <w:ind w:left="816" w:hanging="360"/>
      </w:pPr>
    </w:lvl>
    <w:lvl w:ilvl="1" w:tplc="04150019">
      <w:start w:val="1"/>
      <w:numFmt w:val="lowerLetter"/>
      <w:lvlText w:val="%2."/>
      <w:lvlJc w:val="left"/>
      <w:pPr>
        <w:ind w:left="1536" w:hanging="360"/>
      </w:pPr>
    </w:lvl>
    <w:lvl w:ilvl="2" w:tplc="0415001B">
      <w:start w:val="1"/>
      <w:numFmt w:val="lowerRoman"/>
      <w:lvlText w:val="%3."/>
      <w:lvlJc w:val="right"/>
      <w:pPr>
        <w:ind w:left="2256" w:hanging="180"/>
      </w:pPr>
    </w:lvl>
    <w:lvl w:ilvl="3" w:tplc="0415000F">
      <w:start w:val="1"/>
      <w:numFmt w:val="decimal"/>
      <w:lvlText w:val="%4."/>
      <w:lvlJc w:val="left"/>
      <w:pPr>
        <w:ind w:left="2976" w:hanging="360"/>
      </w:pPr>
    </w:lvl>
    <w:lvl w:ilvl="4" w:tplc="04150019">
      <w:start w:val="1"/>
      <w:numFmt w:val="lowerLetter"/>
      <w:lvlText w:val="%5."/>
      <w:lvlJc w:val="left"/>
      <w:pPr>
        <w:ind w:left="3696" w:hanging="360"/>
      </w:pPr>
    </w:lvl>
    <w:lvl w:ilvl="5" w:tplc="0415001B">
      <w:start w:val="1"/>
      <w:numFmt w:val="lowerRoman"/>
      <w:lvlText w:val="%6."/>
      <w:lvlJc w:val="right"/>
      <w:pPr>
        <w:ind w:left="4416" w:hanging="180"/>
      </w:pPr>
    </w:lvl>
    <w:lvl w:ilvl="6" w:tplc="0415000F">
      <w:start w:val="1"/>
      <w:numFmt w:val="decimal"/>
      <w:lvlText w:val="%7."/>
      <w:lvlJc w:val="left"/>
      <w:pPr>
        <w:ind w:left="5136" w:hanging="360"/>
      </w:pPr>
    </w:lvl>
    <w:lvl w:ilvl="7" w:tplc="04150019">
      <w:start w:val="1"/>
      <w:numFmt w:val="lowerLetter"/>
      <w:lvlText w:val="%8."/>
      <w:lvlJc w:val="left"/>
      <w:pPr>
        <w:ind w:left="5856" w:hanging="360"/>
      </w:pPr>
    </w:lvl>
    <w:lvl w:ilvl="8" w:tplc="0415001B">
      <w:start w:val="1"/>
      <w:numFmt w:val="lowerRoman"/>
      <w:lvlText w:val="%9."/>
      <w:lvlJc w:val="right"/>
      <w:pPr>
        <w:ind w:left="6576" w:hanging="180"/>
      </w:pPr>
    </w:lvl>
  </w:abstractNum>
  <w:abstractNum w:abstractNumId="3">
    <w:nsid w:val="15EF331C"/>
    <w:multiLevelType w:val="hybridMultilevel"/>
    <w:tmpl w:val="EEFCC8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D03C9"/>
    <w:multiLevelType w:val="hybridMultilevel"/>
    <w:tmpl w:val="D7C40B92"/>
    <w:lvl w:ilvl="0" w:tplc="CA74807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126009"/>
    <w:multiLevelType w:val="hybridMultilevel"/>
    <w:tmpl w:val="17EE5048"/>
    <w:lvl w:ilvl="0" w:tplc="F8BA7DF0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24557E90"/>
    <w:multiLevelType w:val="hybridMultilevel"/>
    <w:tmpl w:val="70840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D5B4A"/>
    <w:multiLevelType w:val="hybridMultilevel"/>
    <w:tmpl w:val="12FA3D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933A1"/>
    <w:multiLevelType w:val="hybridMultilevel"/>
    <w:tmpl w:val="42BEE978"/>
    <w:lvl w:ilvl="0" w:tplc="F8BA7D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C7040E"/>
    <w:multiLevelType w:val="hybridMultilevel"/>
    <w:tmpl w:val="6DE683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B5446"/>
    <w:multiLevelType w:val="hybridMultilevel"/>
    <w:tmpl w:val="8FAAE888"/>
    <w:lvl w:ilvl="0" w:tplc="F8BA7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204EA"/>
    <w:multiLevelType w:val="hybridMultilevel"/>
    <w:tmpl w:val="D9CC20A0"/>
    <w:lvl w:ilvl="0" w:tplc="E8BE56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12E68"/>
    <w:multiLevelType w:val="hybridMultilevel"/>
    <w:tmpl w:val="ED625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12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9FC"/>
    <w:rsid w:val="00045BEA"/>
    <w:rsid w:val="000A0C6D"/>
    <w:rsid w:val="000A789D"/>
    <w:rsid w:val="000B4A21"/>
    <w:rsid w:val="000C47C0"/>
    <w:rsid w:val="000E0630"/>
    <w:rsid w:val="000E2058"/>
    <w:rsid w:val="000E5642"/>
    <w:rsid w:val="00136EF9"/>
    <w:rsid w:val="001450DA"/>
    <w:rsid w:val="001526AD"/>
    <w:rsid w:val="00163DEF"/>
    <w:rsid w:val="00171507"/>
    <w:rsid w:val="00182ADA"/>
    <w:rsid w:val="001E4D67"/>
    <w:rsid w:val="00210337"/>
    <w:rsid w:val="00223A7F"/>
    <w:rsid w:val="00230093"/>
    <w:rsid w:val="00234ECF"/>
    <w:rsid w:val="00261742"/>
    <w:rsid w:val="00270FF2"/>
    <w:rsid w:val="00286EE0"/>
    <w:rsid w:val="002B5436"/>
    <w:rsid w:val="002C18C5"/>
    <w:rsid w:val="0032523C"/>
    <w:rsid w:val="0038070C"/>
    <w:rsid w:val="003A5C57"/>
    <w:rsid w:val="003D44C6"/>
    <w:rsid w:val="003F2DEE"/>
    <w:rsid w:val="00401630"/>
    <w:rsid w:val="004273CE"/>
    <w:rsid w:val="00443A61"/>
    <w:rsid w:val="00446343"/>
    <w:rsid w:val="00466273"/>
    <w:rsid w:val="004B00B9"/>
    <w:rsid w:val="004D3E73"/>
    <w:rsid w:val="004D7F75"/>
    <w:rsid w:val="005173A2"/>
    <w:rsid w:val="00536FF4"/>
    <w:rsid w:val="005653B8"/>
    <w:rsid w:val="00565941"/>
    <w:rsid w:val="005A0FFE"/>
    <w:rsid w:val="005B47E0"/>
    <w:rsid w:val="005D68BA"/>
    <w:rsid w:val="005E6CD1"/>
    <w:rsid w:val="005F1970"/>
    <w:rsid w:val="006214AB"/>
    <w:rsid w:val="00635BDA"/>
    <w:rsid w:val="006B2A06"/>
    <w:rsid w:val="006D6551"/>
    <w:rsid w:val="006F2A83"/>
    <w:rsid w:val="00720AB7"/>
    <w:rsid w:val="0072170A"/>
    <w:rsid w:val="00736C0F"/>
    <w:rsid w:val="00753EFE"/>
    <w:rsid w:val="007C6738"/>
    <w:rsid w:val="007F1240"/>
    <w:rsid w:val="008043CC"/>
    <w:rsid w:val="008259FC"/>
    <w:rsid w:val="00837411"/>
    <w:rsid w:val="00975442"/>
    <w:rsid w:val="00996104"/>
    <w:rsid w:val="00996DF7"/>
    <w:rsid w:val="009B393F"/>
    <w:rsid w:val="009B7238"/>
    <w:rsid w:val="00A07BA1"/>
    <w:rsid w:val="00A1382F"/>
    <w:rsid w:val="00A150B6"/>
    <w:rsid w:val="00A44AE3"/>
    <w:rsid w:val="00A66449"/>
    <w:rsid w:val="00B004AD"/>
    <w:rsid w:val="00B06785"/>
    <w:rsid w:val="00B30BB3"/>
    <w:rsid w:val="00B34136"/>
    <w:rsid w:val="00B34B05"/>
    <w:rsid w:val="00B40446"/>
    <w:rsid w:val="00B6463E"/>
    <w:rsid w:val="00B92C95"/>
    <w:rsid w:val="00C34A7F"/>
    <w:rsid w:val="00C90081"/>
    <w:rsid w:val="00CA6701"/>
    <w:rsid w:val="00CB4603"/>
    <w:rsid w:val="00CC30AE"/>
    <w:rsid w:val="00CD4D0B"/>
    <w:rsid w:val="00D04B7F"/>
    <w:rsid w:val="00DC3219"/>
    <w:rsid w:val="00E225E1"/>
    <w:rsid w:val="00E32226"/>
    <w:rsid w:val="00E646E9"/>
    <w:rsid w:val="00E77ED9"/>
    <w:rsid w:val="00EA1610"/>
    <w:rsid w:val="00EC1AD8"/>
    <w:rsid w:val="00EF79D9"/>
    <w:rsid w:val="00F31D9A"/>
    <w:rsid w:val="00F4097C"/>
    <w:rsid w:val="00F62587"/>
    <w:rsid w:val="00F65F7E"/>
    <w:rsid w:val="00F679A6"/>
    <w:rsid w:val="00F960DD"/>
    <w:rsid w:val="00FA4DF0"/>
    <w:rsid w:val="00FB0557"/>
    <w:rsid w:val="00FE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D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259FC"/>
  </w:style>
  <w:style w:type="paragraph" w:styleId="Footer">
    <w:name w:val="footer"/>
    <w:basedOn w:val="Normal"/>
    <w:link w:val="FooterChar"/>
    <w:uiPriority w:val="99"/>
    <w:rsid w:val="0082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259FC"/>
  </w:style>
  <w:style w:type="paragraph" w:styleId="BalloonText">
    <w:name w:val="Balloon Text"/>
    <w:basedOn w:val="Normal"/>
    <w:link w:val="BalloonTextChar"/>
    <w:uiPriority w:val="99"/>
    <w:semiHidden/>
    <w:rsid w:val="004B0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00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F4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locked/>
    <w:rsid w:val="00F4097C"/>
    <w:rPr>
      <w:b/>
      <w:bCs/>
    </w:rPr>
  </w:style>
  <w:style w:type="paragraph" w:customStyle="1" w:styleId="akapit">
    <w:name w:val="akapit"/>
    <w:basedOn w:val="Normal"/>
    <w:link w:val="akapitZnak"/>
    <w:uiPriority w:val="99"/>
    <w:rsid w:val="00F4097C"/>
    <w:pPr>
      <w:spacing w:before="100" w:beforeAutospacing="1" w:after="100" w:afterAutospacing="1" w:line="276" w:lineRule="auto"/>
      <w:jc w:val="both"/>
    </w:pPr>
    <w:rPr>
      <w:rFonts w:ascii="Century Gothic" w:eastAsia="Times New Roman" w:hAnsi="Century Gothic" w:cs="Century Gothic"/>
      <w:color w:val="555555"/>
      <w:sz w:val="20"/>
      <w:szCs w:val="20"/>
      <w:lang w:eastAsia="pl-PL"/>
    </w:rPr>
  </w:style>
  <w:style w:type="character" w:customStyle="1" w:styleId="akapitZnak">
    <w:name w:val="akapit Znak"/>
    <w:basedOn w:val="DefaultParagraphFont"/>
    <w:link w:val="akapit"/>
    <w:uiPriority w:val="99"/>
    <w:locked/>
    <w:rsid w:val="00F4097C"/>
    <w:rPr>
      <w:rFonts w:ascii="Century Gothic" w:hAnsi="Century Gothic" w:cs="Century Gothic"/>
      <w:color w:val="555555"/>
      <w:lang w:val="pl-PL" w:eastAsia="pl-PL"/>
    </w:rPr>
  </w:style>
  <w:style w:type="paragraph" w:styleId="ListParagraph">
    <w:name w:val="List Paragraph"/>
    <w:basedOn w:val="Normal"/>
    <w:link w:val="ListParagraphChar"/>
    <w:uiPriority w:val="99"/>
    <w:qFormat/>
    <w:rsid w:val="00F4097C"/>
    <w:pPr>
      <w:spacing w:after="200" w:line="276" w:lineRule="auto"/>
      <w:ind w:left="720"/>
    </w:pPr>
  </w:style>
  <w:style w:type="character" w:styleId="Hyperlink">
    <w:name w:val="Hyperlink"/>
    <w:basedOn w:val="DefaultParagraphFont"/>
    <w:uiPriority w:val="99"/>
    <w:rsid w:val="00B34B05"/>
    <w:rPr>
      <w:color w:val="auto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34B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A4DF0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B34B05"/>
    <w:rPr>
      <w:vertAlign w:val="superscript"/>
    </w:rPr>
  </w:style>
  <w:style w:type="character" w:customStyle="1" w:styleId="ListParagraphChar">
    <w:name w:val="List Paragraph Char"/>
    <w:link w:val="ListParagraph"/>
    <w:uiPriority w:val="99"/>
    <w:locked/>
    <w:rsid w:val="00CA6701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407</Words>
  <Characters>2443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Wyższa Szkoła Informatyki i Przedsiębiorczości w Łomży </dc:title>
  <dc:subject/>
  <dc:creator>Jacek Bochenko</dc:creator>
  <cp:keywords/>
  <dc:description/>
  <cp:lastModifiedBy>mduchnowska</cp:lastModifiedBy>
  <cp:revision>3</cp:revision>
  <cp:lastPrinted>2020-10-29T09:24:00Z</cp:lastPrinted>
  <dcterms:created xsi:type="dcterms:W3CDTF">2020-12-30T12:31:00Z</dcterms:created>
  <dcterms:modified xsi:type="dcterms:W3CDTF">2020-12-30T12:32:00Z</dcterms:modified>
</cp:coreProperties>
</file>